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44" w:rsidRDefault="00A66A44" w:rsidP="00033E7F">
      <w:pPr>
        <w:pStyle w:val="Heading2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left:0;text-align:left;margin-left:207pt;margin-top:-9pt;width:52.4pt;height:64.5pt;z-index:251658240;visibility:visible">
            <v:imagedata r:id="rId5" o:title=""/>
            <w10:wrap type="topAndBottom"/>
          </v:shape>
        </w:pict>
      </w:r>
      <w:r>
        <w:t xml:space="preserve">    </w:t>
      </w:r>
    </w:p>
    <w:p w:rsidR="00A66A44" w:rsidRPr="00F92BFD" w:rsidRDefault="00A66A44" w:rsidP="00346FF4">
      <w:pPr>
        <w:spacing w:before="120"/>
        <w:jc w:val="center"/>
        <w:rPr>
          <w:b/>
          <w:bCs/>
          <w:spacing w:val="20"/>
          <w:sz w:val="32"/>
          <w:szCs w:val="32"/>
        </w:rPr>
      </w:pPr>
      <w:r w:rsidRPr="00F92BFD">
        <w:rPr>
          <w:b/>
          <w:bCs/>
          <w:spacing w:val="20"/>
          <w:sz w:val="32"/>
          <w:szCs w:val="32"/>
        </w:rPr>
        <w:t>АДМИНИСТРАЦИ</w:t>
      </w:r>
      <w:r>
        <w:rPr>
          <w:b/>
          <w:bCs/>
          <w:spacing w:val="20"/>
          <w:sz w:val="32"/>
          <w:szCs w:val="32"/>
        </w:rPr>
        <w:t>Я</w:t>
      </w:r>
      <w:r w:rsidRPr="00F92BFD">
        <w:rPr>
          <w:b/>
          <w:bCs/>
          <w:spacing w:val="20"/>
          <w:sz w:val="32"/>
          <w:szCs w:val="32"/>
        </w:rPr>
        <w:t xml:space="preserve"> ГОРОДА КУЗНЕЦКА</w:t>
      </w:r>
    </w:p>
    <w:p w:rsidR="00A66A44" w:rsidRPr="00F92BFD" w:rsidRDefault="00A66A44" w:rsidP="00346FF4">
      <w:pPr>
        <w:jc w:val="center"/>
        <w:rPr>
          <w:b/>
          <w:bCs/>
          <w:spacing w:val="20"/>
          <w:sz w:val="32"/>
          <w:szCs w:val="32"/>
        </w:rPr>
      </w:pPr>
      <w:r w:rsidRPr="00F92BFD">
        <w:rPr>
          <w:b/>
          <w:bCs/>
          <w:spacing w:val="20"/>
          <w:sz w:val="32"/>
          <w:szCs w:val="32"/>
        </w:rPr>
        <w:t>ПЕНЗЕНСКОЙ ОБЛАСТИ</w:t>
      </w:r>
    </w:p>
    <w:p w:rsidR="00A66A44" w:rsidRPr="00117718" w:rsidRDefault="00A66A44" w:rsidP="00346FF4">
      <w:pPr>
        <w:pStyle w:val="Title"/>
        <w:rPr>
          <w:sz w:val="24"/>
          <w:szCs w:val="24"/>
        </w:rPr>
      </w:pPr>
    </w:p>
    <w:p w:rsidR="00A66A44" w:rsidRDefault="00A66A44" w:rsidP="00346FF4">
      <w:pPr>
        <w:pStyle w:val="Title"/>
        <w:rPr>
          <w:b/>
          <w:bCs/>
          <w:sz w:val="32"/>
          <w:szCs w:val="32"/>
        </w:rPr>
      </w:pPr>
      <w:r w:rsidRPr="00F92BFD">
        <w:rPr>
          <w:b/>
          <w:bCs/>
          <w:sz w:val="32"/>
          <w:szCs w:val="32"/>
        </w:rPr>
        <w:t>ПОСТАНОВЛЕНИЕ</w:t>
      </w:r>
      <w:r>
        <w:rPr>
          <w:b/>
          <w:bCs/>
          <w:sz w:val="32"/>
          <w:szCs w:val="32"/>
        </w:rPr>
        <w:t xml:space="preserve">                </w:t>
      </w:r>
    </w:p>
    <w:p w:rsidR="00A66A44" w:rsidRPr="00117718" w:rsidRDefault="00A66A44" w:rsidP="00346FF4">
      <w:pPr>
        <w:pStyle w:val="Title"/>
        <w:rPr>
          <w:b/>
          <w:bCs/>
        </w:rPr>
      </w:pPr>
    </w:p>
    <w:p w:rsidR="00A66A44" w:rsidRPr="00F92BFD" w:rsidRDefault="00A66A44" w:rsidP="00346FF4">
      <w:pPr>
        <w:ind w:left="2124" w:firstLine="708"/>
        <w:rPr>
          <w:sz w:val="20"/>
          <w:szCs w:val="20"/>
        </w:rPr>
      </w:pPr>
      <w:r w:rsidRPr="00F92BFD">
        <w:rPr>
          <w:sz w:val="20"/>
          <w:szCs w:val="20"/>
        </w:rPr>
        <w:t>от ______________.   №__</w:t>
      </w:r>
      <w:r>
        <w:rPr>
          <w:sz w:val="20"/>
          <w:szCs w:val="20"/>
        </w:rPr>
        <w:t>_______</w:t>
      </w:r>
    </w:p>
    <w:p w:rsidR="00A66A44" w:rsidRDefault="00A66A44" w:rsidP="00346FF4">
      <w:pPr>
        <w:ind w:left="2832" w:firstLine="708"/>
        <w:rPr>
          <w:sz w:val="20"/>
          <w:szCs w:val="20"/>
        </w:rPr>
      </w:pPr>
      <w:r w:rsidRPr="00F92BFD">
        <w:rPr>
          <w:sz w:val="20"/>
          <w:szCs w:val="20"/>
        </w:rPr>
        <w:t>г.Кузнецк</w:t>
      </w:r>
    </w:p>
    <w:p w:rsidR="00A66A44" w:rsidRDefault="00A66A44" w:rsidP="00346FF4">
      <w:pPr>
        <w:ind w:left="2832" w:firstLine="708"/>
        <w:rPr>
          <w:sz w:val="20"/>
          <w:szCs w:val="20"/>
        </w:rPr>
      </w:pPr>
    </w:p>
    <w:p w:rsidR="00A66A44" w:rsidRDefault="00A66A44" w:rsidP="00252E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66A44" w:rsidRDefault="00A66A44" w:rsidP="00252EAF">
      <w:pPr>
        <w:ind w:firstLine="709"/>
        <w:jc w:val="center"/>
        <w:rPr>
          <w:b/>
          <w:bCs/>
          <w:sz w:val="28"/>
          <w:szCs w:val="28"/>
        </w:rPr>
      </w:pPr>
    </w:p>
    <w:p w:rsidR="00A66A44" w:rsidRDefault="00A66A44" w:rsidP="00252EAF">
      <w:pPr>
        <w:pStyle w:val="20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>Руководствуясь Бюджетным кодексом РФ, ст.28 Устава города Кузнецка Пензенской области, решением Собрания представителей города Кузнецка Пензенской области от 21.12.2017 № 130-52/6 «О бюджете  города Кузнецка Пензенской области на 2018 год и плановый период 2019-2024 годов»,</w:t>
      </w:r>
      <w:bookmarkStart w:id="0" w:name="bookmark3"/>
      <w:r>
        <w:rPr>
          <w:b w:val="0"/>
          <w:bCs w:val="0"/>
        </w:rPr>
        <w:t xml:space="preserve"> </w:t>
      </w:r>
    </w:p>
    <w:p w:rsidR="00A66A44" w:rsidRDefault="00A66A44" w:rsidP="00252EAF">
      <w:pPr>
        <w:pStyle w:val="20"/>
        <w:keepNext/>
        <w:keepLines/>
        <w:shd w:val="clear" w:color="auto" w:fill="auto"/>
        <w:spacing w:before="0" w:after="0"/>
      </w:pPr>
    </w:p>
    <w:p w:rsidR="00A66A44" w:rsidRDefault="00A66A44" w:rsidP="00252EAF">
      <w:pPr>
        <w:pStyle w:val="20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  <w:bookmarkEnd w:id="0"/>
    </w:p>
    <w:p w:rsidR="00A66A44" w:rsidRDefault="00A66A44" w:rsidP="00252EA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A66A44" w:rsidRDefault="00A66A44" w:rsidP="00252EA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A66A44" w:rsidRDefault="00A66A44" w:rsidP="00252EA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/>
      </w:tblPr>
      <w:tblGrid>
        <w:gridCol w:w="4077"/>
        <w:gridCol w:w="5670"/>
      </w:tblGrid>
      <w:tr w:rsidR="00A66A44" w:rsidRPr="00002C60">
        <w:tc>
          <w:tcPr>
            <w:tcW w:w="4077" w:type="dxa"/>
          </w:tcPr>
          <w:p w:rsidR="00A66A44" w:rsidRPr="000C6B90" w:rsidRDefault="00A66A44" w:rsidP="00252EAF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A66A44" w:rsidRPr="00002C60" w:rsidRDefault="00A66A44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муниципальной программы -  </w:t>
            </w:r>
            <w:r>
              <w:t>1238375,7</w:t>
            </w:r>
            <w:r w:rsidRPr="00002C60">
              <w:t xml:space="preserve"> тыс.  руб.,</w:t>
            </w:r>
          </w:p>
          <w:p w:rsidR="00A66A44" w:rsidRPr="00002C60" w:rsidRDefault="00A66A44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:rsidR="00A66A44" w:rsidRPr="00002C60" w:rsidRDefault="00A66A44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:rsidR="00A66A44" w:rsidRPr="00002C60" w:rsidRDefault="00A66A44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:rsidR="00A66A44" w:rsidRPr="00002C60" w:rsidRDefault="00A66A44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:rsidR="00A66A44" w:rsidRPr="00002C60" w:rsidRDefault="00A66A44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122928,9 тыс. руб.,</w:t>
            </w:r>
          </w:p>
          <w:p w:rsidR="00A66A44" w:rsidRPr="00002C60" w:rsidRDefault="00A66A44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:rsidR="00A66A44" w:rsidRPr="00002C60" w:rsidRDefault="00A66A44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138027,8</w:t>
            </w:r>
            <w:r w:rsidRPr="00002C60">
              <w:t xml:space="preserve"> тыс. руб.,</w:t>
            </w:r>
          </w:p>
          <w:p w:rsidR="00A66A44" w:rsidRPr="00002C60" w:rsidRDefault="00A66A44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104842,9</w:t>
            </w:r>
            <w:r w:rsidRPr="00002C60">
              <w:t xml:space="preserve"> тыс. руб.;</w:t>
            </w:r>
          </w:p>
          <w:p w:rsidR="00A66A44" w:rsidRPr="00002C60" w:rsidRDefault="00A66A44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104842,9</w:t>
            </w:r>
            <w:r w:rsidRPr="00002C60">
              <w:t xml:space="preserve">  тыс. руб.;</w:t>
            </w:r>
          </w:p>
          <w:p w:rsidR="00A66A44" w:rsidRPr="00002C60" w:rsidRDefault="00A66A44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120146,1  тыс. руб.;</w:t>
            </w:r>
          </w:p>
          <w:p w:rsidR="00A66A44" w:rsidRPr="00002C60" w:rsidRDefault="00A66A44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120146,1  тыс. руб.;</w:t>
            </w:r>
          </w:p>
          <w:p w:rsidR="00A66A44" w:rsidRPr="00002C60" w:rsidRDefault="00A66A44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120146,1  тыс. руб.;</w:t>
            </w:r>
          </w:p>
          <w:p w:rsidR="00A66A44" w:rsidRPr="00002C60" w:rsidRDefault="00A66A44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81520,1</w:t>
            </w:r>
            <w:r w:rsidRPr="00002C60">
              <w:t xml:space="preserve"> тыс. руб.,</w:t>
            </w:r>
          </w:p>
          <w:p w:rsidR="00A66A44" w:rsidRPr="00002C60" w:rsidRDefault="00A66A44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A66A44" w:rsidRPr="00002C60" w:rsidRDefault="00A66A44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:rsidR="00A66A44" w:rsidRPr="00002C60" w:rsidRDefault="00A66A44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:rsidR="00A66A44" w:rsidRPr="00002C60" w:rsidRDefault="00A66A44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:rsidR="00A66A44" w:rsidRPr="00002C60" w:rsidRDefault="00A66A44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7355,5 тыс. руб.,</w:t>
            </w:r>
          </w:p>
          <w:p w:rsidR="00A66A44" w:rsidRPr="00002C60" w:rsidRDefault="00A66A44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:rsidR="00A66A44" w:rsidRPr="00002C60" w:rsidRDefault="00A66A44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26963,2</w:t>
            </w:r>
            <w:r w:rsidRPr="00002C60">
              <w:t xml:space="preserve"> тыс. руб.,</w:t>
            </w:r>
          </w:p>
          <w:p w:rsidR="00A66A44" w:rsidRPr="00002C60" w:rsidRDefault="00A66A44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292,6</w:t>
            </w:r>
            <w:r w:rsidRPr="00002C60">
              <w:t xml:space="preserve"> тыс. руб.,</w:t>
            </w:r>
          </w:p>
          <w:p w:rsidR="00A66A44" w:rsidRPr="00002C60" w:rsidRDefault="00A66A44" w:rsidP="00252EA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292,6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A66A44" w:rsidRPr="00002C60" w:rsidRDefault="00A66A44" w:rsidP="00252EA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>в 2022 году –  136,4 тыс. руб.,</w:t>
            </w:r>
          </w:p>
          <w:p w:rsidR="00A66A44" w:rsidRPr="00002C60" w:rsidRDefault="00A66A44" w:rsidP="00252EA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>в 2023 году –  136,4 тыс. руб.,</w:t>
            </w:r>
          </w:p>
          <w:p w:rsidR="00A66A44" w:rsidRPr="00002C60" w:rsidRDefault="00A66A44" w:rsidP="00252EAF">
            <w:r w:rsidRPr="00002C60">
              <w:rPr>
                <w:sz w:val="28"/>
                <w:szCs w:val="28"/>
              </w:rPr>
              <w:t>в 2024 году –  136,4 тыс. руб.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66A44" w:rsidRDefault="00A66A44" w:rsidP="00252EA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>»</w:t>
      </w:r>
    </w:p>
    <w:p w:rsidR="00A66A44" w:rsidRDefault="00A66A44" w:rsidP="00252EA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66A44" w:rsidRDefault="00A66A44" w:rsidP="00252EA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A66A44" w:rsidRDefault="00A66A44" w:rsidP="00252EA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66A44" w:rsidRDefault="00A66A44" w:rsidP="00252EAF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A66A44" w:rsidRDefault="00A66A44" w:rsidP="00252EAF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A66A44" w:rsidRDefault="00A66A44" w:rsidP="00252EA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A66A44" w:rsidRDefault="00A66A44" w:rsidP="00252EAF">
      <w:pPr>
        <w:pStyle w:val="22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A66A44" w:rsidRDefault="00A66A44" w:rsidP="00252EAF">
      <w:pPr>
        <w:pStyle w:val="22"/>
        <w:shd w:val="clear" w:color="auto" w:fill="auto"/>
        <w:spacing w:before="0" w:after="0" w:line="312" w:lineRule="exact"/>
        <w:ind w:firstLine="0"/>
      </w:pPr>
      <w:r>
        <w:tab/>
        <w:t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1238375,7</w:t>
      </w:r>
      <w:r w:rsidRPr="00002C60">
        <w:t xml:space="preserve"> </w:t>
      </w:r>
      <w:r>
        <w:t xml:space="preserve">тыс.  руб., в том числе: </w:t>
      </w:r>
    </w:p>
    <w:p w:rsidR="00A66A44" w:rsidRDefault="00A66A44" w:rsidP="00252EAF">
      <w:pPr>
        <w:pStyle w:val="22"/>
        <w:shd w:val="clear" w:color="auto" w:fill="auto"/>
        <w:spacing w:before="0" w:after="0" w:line="310" w:lineRule="exact"/>
        <w:ind w:firstLine="0"/>
        <w:jc w:val="left"/>
      </w:pPr>
    </w:p>
    <w:p w:rsidR="00A66A44" w:rsidRPr="00002C60" w:rsidRDefault="00A66A44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:rsidR="00A66A44" w:rsidRPr="00002C60" w:rsidRDefault="00A66A44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:rsidR="00A66A44" w:rsidRPr="00002C60" w:rsidRDefault="00A66A44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:rsidR="00A66A44" w:rsidRPr="00002C60" w:rsidRDefault="00A66A44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122928,9 тыс. руб.,</w:t>
      </w:r>
    </w:p>
    <w:p w:rsidR="00A66A44" w:rsidRPr="00002C60" w:rsidRDefault="00A66A44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:rsidR="00A66A44" w:rsidRPr="00002C60" w:rsidRDefault="00A66A44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>138027,8</w:t>
      </w:r>
      <w:r w:rsidRPr="00002C60">
        <w:t xml:space="preserve"> тыс. руб.,</w:t>
      </w:r>
    </w:p>
    <w:p w:rsidR="00A66A44" w:rsidRPr="00002C60" w:rsidRDefault="00A66A44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104842,9</w:t>
      </w:r>
      <w:r w:rsidRPr="00002C60">
        <w:t xml:space="preserve"> тыс. руб.;</w:t>
      </w:r>
    </w:p>
    <w:p w:rsidR="00A66A44" w:rsidRPr="00002C60" w:rsidRDefault="00A66A44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>104842,9</w:t>
      </w:r>
      <w:r w:rsidRPr="00002C60">
        <w:t xml:space="preserve">  тыс. руб.;</w:t>
      </w:r>
    </w:p>
    <w:p w:rsidR="00A66A44" w:rsidRPr="00002C60" w:rsidRDefault="00A66A44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2022 году – 120146,1  тыс. руб.;</w:t>
      </w:r>
    </w:p>
    <w:p w:rsidR="00A66A44" w:rsidRPr="00002C60" w:rsidRDefault="00A66A44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2023 году – 120146,1  тыс. руб.;</w:t>
      </w:r>
    </w:p>
    <w:p w:rsidR="00A66A44" w:rsidRPr="00002C60" w:rsidRDefault="00A66A44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2024 году – 120146,1  тыс. руб.;</w:t>
      </w:r>
    </w:p>
    <w:p w:rsidR="00A66A44" w:rsidRPr="00002C60" w:rsidRDefault="00A66A44" w:rsidP="00252EAF">
      <w:pPr>
        <w:pStyle w:val="22"/>
        <w:shd w:val="clear" w:color="auto" w:fill="auto"/>
        <w:spacing w:before="0" w:after="0" w:line="310" w:lineRule="exact"/>
        <w:ind w:firstLine="0"/>
        <w:jc w:val="left"/>
      </w:pPr>
    </w:p>
    <w:p w:rsidR="00A66A44" w:rsidRDefault="00A66A44" w:rsidP="00252EAF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>
        <w:t>81520,1</w:t>
      </w:r>
      <w:r w:rsidRPr="00002C60">
        <w:t xml:space="preserve"> тыс. руб.,</w:t>
      </w:r>
    </w:p>
    <w:p w:rsidR="00A66A44" w:rsidRPr="00002C60" w:rsidRDefault="00A66A44" w:rsidP="00252EAF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том числе по годам:</w:t>
      </w:r>
    </w:p>
    <w:p w:rsidR="00A66A44" w:rsidRPr="00002C60" w:rsidRDefault="00A66A44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:rsidR="00A66A44" w:rsidRPr="00002C60" w:rsidRDefault="00A66A44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:rsidR="00A66A44" w:rsidRPr="00002C60" w:rsidRDefault="00A66A44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 193,3  тыс. руб.,</w:t>
      </w:r>
    </w:p>
    <w:p w:rsidR="00A66A44" w:rsidRPr="00002C60" w:rsidRDefault="00A66A44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 7355,5 тыс. руб.,</w:t>
      </w:r>
    </w:p>
    <w:p w:rsidR="00A66A44" w:rsidRPr="00002C60" w:rsidRDefault="00A66A44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:rsidR="00A66A44" w:rsidRPr="00002C60" w:rsidRDefault="00A66A44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26963,2</w:t>
      </w:r>
      <w:r w:rsidRPr="00002C60">
        <w:t xml:space="preserve"> тыс. руб.,</w:t>
      </w:r>
    </w:p>
    <w:p w:rsidR="00A66A44" w:rsidRPr="00002C60" w:rsidRDefault="00A66A44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 </w:t>
      </w:r>
      <w:r>
        <w:t>292,6</w:t>
      </w:r>
      <w:r w:rsidRPr="00002C60">
        <w:t xml:space="preserve"> тыс. руб.,</w:t>
      </w:r>
    </w:p>
    <w:p w:rsidR="00A66A44" w:rsidRPr="00002C60" w:rsidRDefault="00A66A44" w:rsidP="00741BFA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>292,6</w:t>
      </w:r>
      <w:r w:rsidRPr="00002C60">
        <w:rPr>
          <w:sz w:val="28"/>
          <w:szCs w:val="28"/>
        </w:rPr>
        <w:t xml:space="preserve"> тыс. руб.,</w:t>
      </w:r>
    </w:p>
    <w:p w:rsidR="00A66A44" w:rsidRPr="00002C60" w:rsidRDefault="00A66A44" w:rsidP="00741BFA">
      <w:pPr>
        <w:rPr>
          <w:sz w:val="28"/>
          <w:szCs w:val="28"/>
        </w:rPr>
      </w:pPr>
      <w:r w:rsidRPr="00002C60">
        <w:rPr>
          <w:sz w:val="28"/>
          <w:szCs w:val="28"/>
        </w:rPr>
        <w:t>в 2022 году –  136,4 тыс. руб.,</w:t>
      </w:r>
    </w:p>
    <w:p w:rsidR="00A66A44" w:rsidRPr="00002C60" w:rsidRDefault="00A66A44" w:rsidP="00741BFA">
      <w:pPr>
        <w:rPr>
          <w:sz w:val="28"/>
          <w:szCs w:val="28"/>
        </w:rPr>
      </w:pPr>
      <w:r w:rsidRPr="00002C60">
        <w:rPr>
          <w:sz w:val="28"/>
          <w:szCs w:val="28"/>
        </w:rPr>
        <w:t>в 2023 году –  136,4 тыс. руб.,</w:t>
      </w:r>
    </w:p>
    <w:p w:rsidR="00A66A44" w:rsidRDefault="00A66A44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2024 году –  136,4 тыс. руб.</w:t>
      </w:r>
    </w:p>
    <w:p w:rsidR="00A66A44" w:rsidRDefault="00A66A44" w:rsidP="00252EAF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A66A44" w:rsidRDefault="00A66A44" w:rsidP="00252EAF">
      <w:pPr>
        <w:pStyle w:val="22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A66A44" w:rsidRDefault="00A66A44" w:rsidP="00252EAF">
      <w:pPr>
        <w:pStyle w:val="22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A66A44" w:rsidRDefault="00A66A44" w:rsidP="00252EAF">
      <w:pPr>
        <w:pStyle w:val="22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программе.»;</w:t>
      </w:r>
    </w:p>
    <w:p w:rsidR="00A66A44" w:rsidRDefault="00A66A44" w:rsidP="00252EAF">
      <w:pPr>
        <w:pStyle w:val="22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A66A44" w:rsidRDefault="00A66A44" w:rsidP="00252EAF">
      <w:pPr>
        <w:pStyle w:val="22"/>
        <w:shd w:val="clear" w:color="auto" w:fill="auto"/>
        <w:spacing w:before="0" w:after="329"/>
        <w:ind w:firstLine="720"/>
      </w:pPr>
      <w:r>
        <w:t xml:space="preserve"> «</w:t>
      </w:r>
    </w:p>
    <w:p w:rsidR="00A66A44" w:rsidRDefault="00A66A44" w:rsidP="00252EAF">
      <w:pPr>
        <w:pStyle w:val="22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077"/>
        <w:gridCol w:w="5387"/>
      </w:tblGrid>
      <w:tr w:rsidR="00A66A44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4" w:rsidRPr="000C6B90" w:rsidRDefault="00A66A44" w:rsidP="00FB610B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-  </w:t>
            </w:r>
            <w:r>
              <w:t>1130179,0</w:t>
            </w:r>
            <w:r w:rsidRPr="00002C60">
              <w:t xml:space="preserve"> тыс.  руб., в том числе: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113896,1 тыс. руб.,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127222,6 </w:t>
            </w:r>
            <w:r w:rsidRPr="00002C60">
              <w:t>тыс. руб.,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94037,2</w:t>
            </w:r>
            <w:r w:rsidRPr="00002C60">
              <w:t xml:space="preserve"> тыс. руб.,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94037,2</w:t>
            </w:r>
            <w:r w:rsidRPr="00002C60">
              <w:t xml:space="preserve"> тыс. руб.,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109720,7 тыс. руб.,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109720,7 тыс. руб.,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109720,7 тыс. руб.,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80707,2</w:t>
            </w:r>
            <w:r w:rsidRPr="00002C60">
              <w:t xml:space="preserve"> тыс. руб.,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7281,6 тыс. руб.,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26889,3</w:t>
            </w:r>
            <w:r w:rsidRPr="00002C60">
              <w:t xml:space="preserve"> тыс. руб.,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>218,7</w:t>
            </w:r>
            <w:r w:rsidRPr="00002C60">
              <w:t xml:space="preserve"> тыс. руб.,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218,7</w:t>
            </w:r>
            <w:r w:rsidRPr="00002C60">
              <w:t xml:space="preserve"> тыс. руб.,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 62,5 тыс. руб.,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 62,5 тыс. руб.,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 62,5 тыс. руб.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A66A44" w:rsidRDefault="00A66A44" w:rsidP="00252EAF">
      <w:pPr>
        <w:pStyle w:val="22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A66A44" w:rsidRDefault="00A66A44" w:rsidP="00252EAF">
      <w:pPr>
        <w:pStyle w:val="22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A66A44" w:rsidRDefault="00A66A44" w:rsidP="00252EAF">
      <w:pPr>
        <w:pStyle w:val="22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387"/>
      </w:tblGrid>
      <w:tr w:rsidR="00A66A44">
        <w:tc>
          <w:tcPr>
            <w:tcW w:w="4077" w:type="dxa"/>
          </w:tcPr>
          <w:p w:rsidR="00A66A44" w:rsidRPr="000C6B90" w:rsidRDefault="00A66A44" w:rsidP="00FB610B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– </w:t>
            </w:r>
            <w:r>
              <w:t>44147,7</w:t>
            </w:r>
            <w:r w:rsidRPr="00002C60">
              <w:t xml:space="preserve"> тыс. руб., в том числе: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4513,8</w:t>
            </w:r>
            <w:r w:rsidRPr="00002C60">
              <w:t xml:space="preserve"> тыс. руб.,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4514,3</w:t>
            </w:r>
            <w:r w:rsidRPr="00002C60">
              <w:t xml:space="preserve"> тыс. руб.,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4514,3</w:t>
            </w:r>
            <w:r w:rsidRPr="00002C60">
              <w:t xml:space="preserve"> тыс. руб.,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4450,6 тыс. руб.,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4450,6 тыс. руб.,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4450,6 тыс. руб.,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>из них  прогнозируемый объем средств вышестоящих бюджетов -  812,9  тыс. руб.,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A66A44" w:rsidRDefault="00A66A44" w:rsidP="00252EAF">
      <w:pPr>
        <w:pStyle w:val="22"/>
        <w:shd w:val="clear" w:color="auto" w:fill="auto"/>
        <w:spacing w:before="0" w:after="329"/>
        <w:ind w:firstLine="0"/>
        <w:jc w:val="left"/>
      </w:pPr>
    </w:p>
    <w:p w:rsidR="00A66A44" w:rsidRDefault="00A66A44" w:rsidP="00252EAF">
      <w:pPr>
        <w:pStyle w:val="22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A66A44" w:rsidRDefault="00A66A44" w:rsidP="00252EAF">
      <w:pPr>
        <w:pStyle w:val="22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387"/>
      </w:tblGrid>
      <w:tr w:rsidR="00A66A44">
        <w:tc>
          <w:tcPr>
            <w:tcW w:w="4077" w:type="dxa"/>
          </w:tcPr>
          <w:p w:rsidR="00A66A44" w:rsidRPr="000C6B90" w:rsidRDefault="00A66A44" w:rsidP="00FB610B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прочих программных мероприятий – </w:t>
            </w:r>
            <w:r>
              <w:t>54304,8</w:t>
            </w:r>
            <w:r w:rsidRPr="00002C60">
              <w:t xml:space="preserve"> тыс. руб., в том числе: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5761,1 тыс. руб.,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6291,4</w:t>
            </w:r>
            <w:r w:rsidRPr="00002C60">
              <w:t xml:space="preserve"> тыс. руб.,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6291,4</w:t>
            </w:r>
            <w:r w:rsidRPr="00002C60">
              <w:t xml:space="preserve"> тыс. руб.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6291,4</w:t>
            </w:r>
            <w:r w:rsidRPr="00002C60">
              <w:t xml:space="preserve"> тыс. руб.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5974,8 тыс. руб.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5974,8 тыс. руб.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5974,8 тыс. руб.</w:t>
            </w:r>
          </w:p>
          <w:p w:rsidR="00A66A44" w:rsidRPr="00002C60" w:rsidRDefault="00A66A44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A66A44" w:rsidRDefault="00A66A44" w:rsidP="00252EAF">
      <w:pPr>
        <w:pStyle w:val="22"/>
        <w:shd w:val="clear" w:color="auto" w:fill="auto"/>
        <w:spacing w:before="0" w:after="329"/>
        <w:ind w:firstLine="0"/>
        <w:jc w:val="left"/>
      </w:pPr>
    </w:p>
    <w:p w:rsidR="00A66A44" w:rsidRDefault="00A66A44" w:rsidP="00252E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приложению  № 1 к настоящему постановлению;</w:t>
      </w:r>
    </w:p>
    <w:p w:rsidR="00A66A44" w:rsidRDefault="00A66A44" w:rsidP="00252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A66A44" w:rsidRDefault="00A66A44" w:rsidP="00252E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A66A44" w:rsidRDefault="00A66A44" w:rsidP="00252EA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A66A44" w:rsidRDefault="00A66A44" w:rsidP="00252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A66A44" w:rsidRDefault="00A66A44" w:rsidP="00252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Кузнецка Малкина И.А.</w:t>
      </w:r>
    </w:p>
    <w:p w:rsidR="00A66A44" w:rsidRDefault="00A66A44" w:rsidP="00252EAF">
      <w:pPr>
        <w:pStyle w:val="Heading6"/>
        <w:jc w:val="both"/>
        <w:rPr>
          <w:sz w:val="28"/>
          <w:szCs w:val="28"/>
        </w:rPr>
      </w:pPr>
    </w:p>
    <w:p w:rsidR="00A66A44" w:rsidRDefault="00A66A44" w:rsidP="00252EA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Кузнецка                                  С.А.Златогорский</w:t>
      </w:r>
    </w:p>
    <w:p w:rsidR="00A66A44" w:rsidRDefault="00A66A44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66A44" w:rsidRDefault="00A66A44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66A44" w:rsidRDefault="00A66A44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66A44" w:rsidRDefault="00A66A44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66A44" w:rsidRDefault="00A66A44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66A44" w:rsidRDefault="00A66A44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66A44" w:rsidRDefault="00A66A44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66A44" w:rsidRDefault="00A66A44" w:rsidP="00C7344C">
      <w:pPr>
        <w:ind w:left="-72" w:hanging="144"/>
        <w:jc w:val="right"/>
        <w:rPr>
          <w:sz w:val="28"/>
          <w:szCs w:val="28"/>
        </w:rPr>
        <w:sectPr w:rsidR="00A66A44" w:rsidSect="009A1677">
          <w:pgSz w:w="11906" w:h="16838"/>
          <w:pgMar w:top="540" w:right="851" w:bottom="1134" w:left="1701" w:header="709" w:footer="709" w:gutter="0"/>
          <w:cols w:space="708"/>
          <w:docGrid w:linePitch="360"/>
        </w:sectPr>
      </w:pPr>
    </w:p>
    <w:p w:rsidR="00A66A44" w:rsidRPr="009C294E" w:rsidRDefault="00A66A44" w:rsidP="00C549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294E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9C294E">
        <w:rPr>
          <w:sz w:val="28"/>
          <w:szCs w:val="28"/>
        </w:rPr>
        <w:t>1</w:t>
      </w:r>
    </w:p>
    <w:p w:rsidR="00A66A44" w:rsidRPr="00E26AB7" w:rsidRDefault="00A66A44" w:rsidP="000F49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города Кузнецка</w:t>
      </w:r>
    </w:p>
    <w:p w:rsidR="00A66A44" w:rsidRPr="00E26AB7" w:rsidRDefault="00A66A44" w:rsidP="000F49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«____»___________2019г. №______</w:t>
      </w:r>
    </w:p>
    <w:p w:rsidR="00A66A44" w:rsidRDefault="00A66A44" w:rsidP="00C54966">
      <w:pPr>
        <w:widowControl w:val="0"/>
        <w:autoSpaceDE w:val="0"/>
        <w:autoSpaceDN w:val="0"/>
        <w:adjustRightInd w:val="0"/>
        <w:jc w:val="right"/>
      </w:pPr>
    </w:p>
    <w:p w:rsidR="00A66A44" w:rsidRPr="00E26AB7" w:rsidRDefault="00A66A44" w:rsidP="00C54966">
      <w:pPr>
        <w:widowControl w:val="0"/>
        <w:autoSpaceDE w:val="0"/>
        <w:autoSpaceDN w:val="0"/>
        <w:adjustRightInd w:val="0"/>
        <w:jc w:val="right"/>
      </w:pPr>
    </w:p>
    <w:p w:rsidR="00A66A44" w:rsidRPr="009C294E" w:rsidRDefault="00A66A44" w:rsidP="000B73B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A66A44" w:rsidRPr="009C294E" w:rsidRDefault="00A66A44" w:rsidP="000B73B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A66A44" w:rsidRPr="009C294E" w:rsidRDefault="00A66A44" w:rsidP="000B73B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муниципальных услуг (выполнение работ) муниципальными</w:t>
      </w:r>
    </w:p>
    <w:p w:rsidR="00A66A44" w:rsidRPr="009C294E" w:rsidRDefault="00A66A44" w:rsidP="000B73B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A66A44" w:rsidRPr="009C294E" w:rsidRDefault="00A66A44" w:rsidP="000B73B6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A66A44" w:rsidRPr="009C294E" w:rsidRDefault="00A66A44" w:rsidP="000B73B6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>на 2016-2024 годы</w:t>
      </w:r>
    </w:p>
    <w:p w:rsidR="00A66A44" w:rsidRPr="00E26AB7" w:rsidRDefault="00A66A44" w:rsidP="000B73B6">
      <w:pPr>
        <w:pStyle w:val="ConsPlusNormal"/>
        <w:jc w:val="right"/>
      </w:pPr>
    </w:p>
    <w:tbl>
      <w:tblPr>
        <w:tblW w:w="162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"/>
        <w:gridCol w:w="31"/>
        <w:gridCol w:w="981"/>
        <w:gridCol w:w="120"/>
        <w:gridCol w:w="1307"/>
        <w:gridCol w:w="18"/>
        <w:gridCol w:w="893"/>
        <w:gridCol w:w="7"/>
        <w:gridCol w:w="836"/>
        <w:gridCol w:w="35"/>
        <w:gridCol w:w="21"/>
        <w:gridCol w:w="631"/>
        <w:gridCol w:w="54"/>
        <w:gridCol w:w="593"/>
        <w:gridCol w:w="172"/>
        <w:gridCol w:w="19"/>
        <w:gridCol w:w="701"/>
        <w:gridCol w:w="712"/>
        <w:gridCol w:w="8"/>
        <w:gridCol w:w="532"/>
        <w:gridCol w:w="8"/>
        <w:gridCol w:w="28"/>
        <w:gridCol w:w="21"/>
        <w:gridCol w:w="491"/>
        <w:gridCol w:w="30"/>
        <w:gridCol w:w="6"/>
        <w:gridCol w:w="13"/>
        <w:gridCol w:w="497"/>
        <w:gridCol w:w="30"/>
        <w:gridCol w:w="13"/>
        <w:gridCol w:w="445"/>
        <w:gridCol w:w="54"/>
        <w:gridCol w:w="30"/>
        <w:gridCol w:w="16"/>
        <w:gridCol w:w="674"/>
        <w:gridCol w:w="63"/>
        <w:gridCol w:w="47"/>
        <w:gridCol w:w="580"/>
        <w:gridCol w:w="30"/>
        <w:gridCol w:w="68"/>
        <w:gridCol w:w="652"/>
        <w:gridCol w:w="70"/>
        <w:gridCol w:w="655"/>
        <w:gridCol w:w="627"/>
        <w:gridCol w:w="22"/>
        <w:gridCol w:w="34"/>
        <w:gridCol w:w="40"/>
        <w:gridCol w:w="588"/>
        <w:gridCol w:w="95"/>
        <w:gridCol w:w="37"/>
        <w:gridCol w:w="574"/>
        <w:gridCol w:w="143"/>
        <w:gridCol w:w="6"/>
        <w:gridCol w:w="589"/>
        <w:gridCol w:w="76"/>
        <w:gridCol w:w="55"/>
        <w:gridCol w:w="766"/>
      </w:tblGrid>
      <w:tr w:rsidR="00A66A44" w:rsidRPr="00E26AB7">
        <w:tc>
          <w:tcPr>
            <w:tcW w:w="2841" w:type="dxa"/>
            <w:gridSpan w:val="5"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5" w:type="dxa"/>
            <w:gridSpan w:val="52"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  <w:r w:rsidRPr="000D27F7"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A66A44" w:rsidRPr="000D27F7">
        <w:tc>
          <w:tcPr>
            <w:tcW w:w="402" w:type="dxa"/>
            <w:vMerge w:val="restart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№</w:t>
            </w:r>
          </w:p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п/п</w:t>
            </w:r>
          </w:p>
        </w:tc>
        <w:tc>
          <w:tcPr>
            <w:tcW w:w="1012" w:type="dxa"/>
            <w:gridSpan w:val="2"/>
            <w:vMerge w:val="restart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Наименование муниципальной</w:t>
            </w:r>
          </w:p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427" w:type="dxa"/>
            <w:gridSpan w:val="2"/>
            <w:vMerge w:val="restart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11" w:type="dxa"/>
            <w:gridSpan w:val="2"/>
            <w:vMerge w:val="restart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(работы)</w:t>
            </w:r>
          </w:p>
        </w:tc>
        <w:tc>
          <w:tcPr>
            <w:tcW w:w="5903" w:type="dxa"/>
            <w:gridSpan w:val="2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591" w:type="dxa"/>
            <w:gridSpan w:val="26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тыс. рублей</w:t>
            </w:r>
          </w:p>
        </w:tc>
      </w:tr>
      <w:tr w:rsidR="00A66A44" w:rsidRPr="000D27F7">
        <w:tc>
          <w:tcPr>
            <w:tcW w:w="402" w:type="dxa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1" w:type="dxa"/>
            <w:gridSpan w:val="2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9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2016</w:t>
            </w:r>
          </w:p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685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2017</w:t>
            </w:r>
          </w:p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2018</w:t>
            </w:r>
          </w:p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892" w:type="dxa"/>
            <w:gridSpan w:val="3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2019</w:t>
            </w:r>
          </w:p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2020</w:t>
            </w:r>
          </w:p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576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.2021</w:t>
            </w:r>
          </w:p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542" w:type="dxa"/>
            <w:gridSpan w:val="3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2022</w:t>
            </w:r>
          </w:p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546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2023</w:t>
            </w:r>
          </w:p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458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2024год</w:t>
            </w:r>
          </w:p>
        </w:tc>
        <w:tc>
          <w:tcPr>
            <w:tcW w:w="837" w:type="dxa"/>
            <w:gridSpan w:val="5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2016</w:t>
            </w:r>
          </w:p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725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2017</w:t>
            </w:r>
          </w:p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2018</w:t>
            </w:r>
          </w:p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655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2019</w:t>
            </w:r>
          </w:p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723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2020</w:t>
            </w:r>
          </w:p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2021год</w:t>
            </w:r>
          </w:p>
        </w:tc>
        <w:tc>
          <w:tcPr>
            <w:tcW w:w="754" w:type="dxa"/>
            <w:gridSpan w:val="3"/>
          </w:tcPr>
          <w:p w:rsidR="00A66A44" w:rsidRPr="004E21AE" w:rsidRDefault="00A66A44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2022год</w:t>
            </w:r>
          </w:p>
        </w:tc>
        <w:tc>
          <w:tcPr>
            <w:tcW w:w="595" w:type="dxa"/>
            <w:gridSpan w:val="2"/>
          </w:tcPr>
          <w:p w:rsidR="00A66A44" w:rsidRPr="004E21AE" w:rsidRDefault="00A66A44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2023год</w:t>
            </w:r>
          </w:p>
        </w:tc>
        <w:tc>
          <w:tcPr>
            <w:tcW w:w="897" w:type="dxa"/>
            <w:gridSpan w:val="3"/>
          </w:tcPr>
          <w:p w:rsidR="00A66A44" w:rsidRPr="004E21AE" w:rsidRDefault="00A66A44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2024</w:t>
            </w:r>
          </w:p>
          <w:p w:rsidR="00A66A44" w:rsidRPr="004E21AE" w:rsidRDefault="00A66A44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год.</w:t>
            </w:r>
          </w:p>
        </w:tc>
      </w:tr>
      <w:tr w:rsidR="00A66A44" w:rsidRPr="000D27F7">
        <w:tc>
          <w:tcPr>
            <w:tcW w:w="402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</w:t>
            </w:r>
          </w:p>
        </w:tc>
        <w:tc>
          <w:tcPr>
            <w:tcW w:w="1012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</w:t>
            </w:r>
          </w:p>
        </w:tc>
        <w:tc>
          <w:tcPr>
            <w:tcW w:w="1427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</w:t>
            </w:r>
          </w:p>
        </w:tc>
        <w:tc>
          <w:tcPr>
            <w:tcW w:w="911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</w:t>
            </w:r>
          </w:p>
        </w:tc>
        <w:tc>
          <w:tcPr>
            <w:tcW w:w="899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5</w:t>
            </w:r>
          </w:p>
        </w:tc>
        <w:tc>
          <w:tcPr>
            <w:tcW w:w="685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</w:t>
            </w:r>
          </w:p>
        </w:tc>
        <w:tc>
          <w:tcPr>
            <w:tcW w:w="892" w:type="dxa"/>
            <w:gridSpan w:val="3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9</w:t>
            </w:r>
          </w:p>
        </w:tc>
        <w:tc>
          <w:tcPr>
            <w:tcW w:w="576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10</w:t>
            </w:r>
          </w:p>
        </w:tc>
        <w:tc>
          <w:tcPr>
            <w:tcW w:w="542" w:type="dxa"/>
            <w:gridSpan w:val="3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</w:t>
            </w:r>
          </w:p>
        </w:tc>
        <w:tc>
          <w:tcPr>
            <w:tcW w:w="546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12</w:t>
            </w:r>
          </w:p>
        </w:tc>
        <w:tc>
          <w:tcPr>
            <w:tcW w:w="458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13</w:t>
            </w:r>
          </w:p>
        </w:tc>
        <w:tc>
          <w:tcPr>
            <w:tcW w:w="837" w:type="dxa"/>
            <w:gridSpan w:val="5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10</w:t>
            </w:r>
          </w:p>
        </w:tc>
        <w:tc>
          <w:tcPr>
            <w:tcW w:w="725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12</w:t>
            </w:r>
          </w:p>
        </w:tc>
        <w:tc>
          <w:tcPr>
            <w:tcW w:w="655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13</w:t>
            </w:r>
          </w:p>
        </w:tc>
        <w:tc>
          <w:tcPr>
            <w:tcW w:w="723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15</w:t>
            </w:r>
          </w:p>
        </w:tc>
        <w:tc>
          <w:tcPr>
            <w:tcW w:w="754" w:type="dxa"/>
            <w:gridSpan w:val="3"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6</w:t>
            </w:r>
          </w:p>
        </w:tc>
        <w:tc>
          <w:tcPr>
            <w:tcW w:w="595" w:type="dxa"/>
            <w:gridSpan w:val="2"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7</w:t>
            </w:r>
          </w:p>
        </w:tc>
        <w:tc>
          <w:tcPr>
            <w:tcW w:w="897" w:type="dxa"/>
            <w:gridSpan w:val="3"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8</w:t>
            </w:r>
          </w:p>
        </w:tc>
      </w:tr>
      <w:tr w:rsidR="00A66A44" w:rsidRPr="000D27F7">
        <w:trPr>
          <w:trHeight w:val="174"/>
        </w:trPr>
        <w:tc>
          <w:tcPr>
            <w:tcW w:w="402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A66A44" w:rsidRPr="000505B4" w:rsidRDefault="00A66A44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Подпрограмма 1    Формирование культурного пространства</w:t>
            </w:r>
          </w:p>
        </w:tc>
      </w:tr>
      <w:tr w:rsidR="00A66A44" w:rsidRPr="000D27F7">
        <w:tc>
          <w:tcPr>
            <w:tcW w:w="402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A66A44" w:rsidRPr="000505B4" w:rsidRDefault="00A66A44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A66A44" w:rsidRPr="000D27F7">
        <w:tc>
          <w:tcPr>
            <w:tcW w:w="402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A66A44" w:rsidRPr="000505B4" w:rsidRDefault="00A66A44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A66A44" w:rsidRPr="000D27F7">
        <w:tc>
          <w:tcPr>
            <w:tcW w:w="402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A66A44" w:rsidRPr="000505B4" w:rsidRDefault="00A66A44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A66A44" w:rsidRPr="000D27F7">
        <w:tc>
          <w:tcPr>
            <w:tcW w:w="402" w:type="dxa"/>
            <w:vMerge w:val="restart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</w:t>
            </w:r>
          </w:p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 w:val="restart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427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1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84</w:t>
            </w:r>
          </w:p>
        </w:tc>
        <w:tc>
          <w:tcPr>
            <w:tcW w:w="685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 w:val="restart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26192,0</w:t>
            </w:r>
          </w:p>
        </w:tc>
        <w:tc>
          <w:tcPr>
            <w:tcW w:w="678" w:type="dxa"/>
            <w:gridSpan w:val="3"/>
            <w:vMerge w:val="restart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2"/>
            <w:vMerge w:val="restart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vMerge w:val="restart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4"/>
            <w:vMerge w:val="restart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2"/>
            <w:vMerge w:val="restart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4"/>
            <w:vMerge w:val="restart"/>
          </w:tcPr>
          <w:p w:rsidR="00A66A44" w:rsidRPr="004E21AE" w:rsidRDefault="00A66A44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vMerge w:val="restart"/>
          </w:tcPr>
          <w:p w:rsidR="00A66A44" w:rsidRPr="004E21AE" w:rsidRDefault="00A66A44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3"/>
            <w:vMerge w:val="restart"/>
          </w:tcPr>
          <w:p w:rsidR="00A66A44" w:rsidRPr="004E21AE" w:rsidRDefault="00A66A44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</w:tr>
      <w:tr w:rsidR="00A66A44" w:rsidRPr="000D27F7">
        <w:tc>
          <w:tcPr>
            <w:tcW w:w="402" w:type="dxa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11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704</w:t>
            </w:r>
          </w:p>
        </w:tc>
        <w:tc>
          <w:tcPr>
            <w:tcW w:w="685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A66A44" w:rsidRPr="000D27F7">
        <w:tc>
          <w:tcPr>
            <w:tcW w:w="402" w:type="dxa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11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798</w:t>
            </w:r>
          </w:p>
        </w:tc>
        <w:tc>
          <w:tcPr>
            <w:tcW w:w="685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A66A44" w:rsidRPr="000D27F7">
        <w:tc>
          <w:tcPr>
            <w:tcW w:w="402" w:type="dxa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11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72</w:t>
            </w:r>
          </w:p>
        </w:tc>
        <w:tc>
          <w:tcPr>
            <w:tcW w:w="685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A66A44" w:rsidRPr="000D27F7">
        <w:tc>
          <w:tcPr>
            <w:tcW w:w="402" w:type="dxa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11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19</w:t>
            </w:r>
          </w:p>
        </w:tc>
        <w:tc>
          <w:tcPr>
            <w:tcW w:w="685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A66A44" w:rsidRPr="000D27F7">
        <w:tc>
          <w:tcPr>
            <w:tcW w:w="402" w:type="dxa"/>
            <w:vMerge w:val="restart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</w:t>
            </w:r>
          </w:p>
        </w:tc>
        <w:tc>
          <w:tcPr>
            <w:tcW w:w="1012" w:type="dxa"/>
            <w:gridSpan w:val="2"/>
            <w:vMerge w:val="restart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427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11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184</w:t>
            </w:r>
          </w:p>
        </w:tc>
        <w:tc>
          <w:tcPr>
            <w:tcW w:w="685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 w:val="restart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4353,0</w:t>
            </w:r>
          </w:p>
        </w:tc>
        <w:tc>
          <w:tcPr>
            <w:tcW w:w="678" w:type="dxa"/>
            <w:gridSpan w:val="3"/>
            <w:vMerge w:val="restart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2"/>
            <w:vMerge w:val="restart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vMerge w:val="restart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4"/>
            <w:vMerge w:val="restart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2"/>
            <w:vMerge w:val="restart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4"/>
            <w:vMerge w:val="restart"/>
          </w:tcPr>
          <w:p w:rsidR="00A66A44" w:rsidRPr="004E21AE" w:rsidRDefault="00A66A44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vMerge w:val="restart"/>
          </w:tcPr>
          <w:p w:rsidR="00A66A44" w:rsidRPr="004E21AE" w:rsidRDefault="00A66A44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3"/>
            <w:vMerge w:val="restart"/>
          </w:tcPr>
          <w:p w:rsidR="00A66A44" w:rsidRPr="004E21AE" w:rsidRDefault="00A66A44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</w:tr>
      <w:tr w:rsidR="00A66A44" w:rsidRPr="000D27F7">
        <w:tc>
          <w:tcPr>
            <w:tcW w:w="402" w:type="dxa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11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</w:t>
            </w:r>
          </w:p>
        </w:tc>
        <w:tc>
          <w:tcPr>
            <w:tcW w:w="685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A66A44" w:rsidRPr="000D27F7">
        <w:tc>
          <w:tcPr>
            <w:tcW w:w="402" w:type="dxa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11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Кв.м.</w:t>
            </w:r>
          </w:p>
        </w:tc>
        <w:tc>
          <w:tcPr>
            <w:tcW w:w="899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685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8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A66A44" w:rsidRPr="000D27F7">
        <w:tc>
          <w:tcPr>
            <w:tcW w:w="402" w:type="dxa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11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Чел.</w:t>
            </w:r>
          </w:p>
        </w:tc>
        <w:tc>
          <w:tcPr>
            <w:tcW w:w="899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23350</w:t>
            </w:r>
          </w:p>
        </w:tc>
        <w:tc>
          <w:tcPr>
            <w:tcW w:w="685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A66A44" w:rsidRPr="000D27F7">
        <w:tc>
          <w:tcPr>
            <w:tcW w:w="402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</w:t>
            </w:r>
          </w:p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1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9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825</w:t>
            </w:r>
          </w:p>
        </w:tc>
        <w:tc>
          <w:tcPr>
            <w:tcW w:w="892" w:type="dxa"/>
            <w:gridSpan w:val="3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720</w:t>
            </w:r>
          </w:p>
        </w:tc>
        <w:tc>
          <w:tcPr>
            <w:tcW w:w="712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798</w:t>
            </w:r>
          </w:p>
        </w:tc>
        <w:tc>
          <w:tcPr>
            <w:tcW w:w="576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8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0" w:type="dxa"/>
            <w:gridSpan w:val="3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2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800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3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37525,2</w:t>
            </w:r>
          </w:p>
        </w:tc>
        <w:tc>
          <w:tcPr>
            <w:tcW w:w="655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37691,0</w:t>
            </w:r>
          </w:p>
        </w:tc>
        <w:tc>
          <w:tcPr>
            <w:tcW w:w="723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27654,1</w:t>
            </w:r>
          </w:p>
        </w:tc>
        <w:tc>
          <w:tcPr>
            <w:tcW w:w="683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27654,1</w:t>
            </w:r>
          </w:p>
        </w:tc>
        <w:tc>
          <w:tcPr>
            <w:tcW w:w="760" w:type="dxa"/>
            <w:gridSpan w:val="4"/>
          </w:tcPr>
          <w:p w:rsidR="00A66A44" w:rsidRPr="004E21AE" w:rsidRDefault="00A66A44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34500,0</w:t>
            </w:r>
          </w:p>
        </w:tc>
        <w:tc>
          <w:tcPr>
            <w:tcW w:w="589" w:type="dxa"/>
          </w:tcPr>
          <w:p w:rsidR="00A66A44" w:rsidRPr="004E21AE" w:rsidRDefault="00A66A44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34500,0</w:t>
            </w:r>
          </w:p>
        </w:tc>
        <w:tc>
          <w:tcPr>
            <w:tcW w:w="897" w:type="dxa"/>
            <w:gridSpan w:val="3"/>
          </w:tcPr>
          <w:p w:rsidR="00A66A44" w:rsidRPr="004E21AE" w:rsidRDefault="00A66A44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34500,0</w:t>
            </w:r>
          </w:p>
        </w:tc>
      </w:tr>
      <w:tr w:rsidR="00A66A44" w:rsidRPr="000D27F7">
        <w:tc>
          <w:tcPr>
            <w:tcW w:w="402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</w:t>
            </w:r>
          </w:p>
        </w:tc>
        <w:tc>
          <w:tcPr>
            <w:tcW w:w="1012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1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9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92" w:type="dxa"/>
            <w:gridSpan w:val="3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193</w:t>
            </w:r>
          </w:p>
        </w:tc>
        <w:tc>
          <w:tcPr>
            <w:tcW w:w="712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200</w:t>
            </w:r>
          </w:p>
        </w:tc>
        <w:tc>
          <w:tcPr>
            <w:tcW w:w="576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8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3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2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4"/>
            <w:vMerge w:val="restart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3"/>
            <w:vMerge w:val="restart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2"/>
            <w:vMerge w:val="restart"/>
          </w:tcPr>
          <w:p w:rsidR="00A66A44" w:rsidRPr="00A93EAD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6890,0</w:t>
            </w:r>
          </w:p>
        </w:tc>
        <w:tc>
          <w:tcPr>
            <w:tcW w:w="655" w:type="dxa"/>
            <w:vMerge w:val="restart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6913,0</w:t>
            </w:r>
          </w:p>
        </w:tc>
        <w:tc>
          <w:tcPr>
            <w:tcW w:w="723" w:type="dxa"/>
            <w:gridSpan w:val="4"/>
            <w:vMerge w:val="restart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4571,0</w:t>
            </w:r>
          </w:p>
        </w:tc>
        <w:tc>
          <w:tcPr>
            <w:tcW w:w="683" w:type="dxa"/>
            <w:gridSpan w:val="2"/>
            <w:vMerge w:val="restart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4571,0</w:t>
            </w:r>
          </w:p>
        </w:tc>
        <w:tc>
          <w:tcPr>
            <w:tcW w:w="754" w:type="dxa"/>
            <w:gridSpan w:val="3"/>
            <w:vMerge w:val="restart"/>
          </w:tcPr>
          <w:p w:rsidR="00A66A44" w:rsidRPr="004E21AE" w:rsidRDefault="00A66A44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5909,5</w:t>
            </w:r>
          </w:p>
        </w:tc>
        <w:tc>
          <w:tcPr>
            <w:tcW w:w="595" w:type="dxa"/>
            <w:gridSpan w:val="2"/>
            <w:vMerge w:val="restart"/>
          </w:tcPr>
          <w:p w:rsidR="00A66A44" w:rsidRPr="004E21AE" w:rsidRDefault="00A66A44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5909,5</w:t>
            </w:r>
          </w:p>
        </w:tc>
        <w:tc>
          <w:tcPr>
            <w:tcW w:w="897" w:type="dxa"/>
            <w:gridSpan w:val="3"/>
            <w:vMerge w:val="restart"/>
          </w:tcPr>
          <w:p w:rsidR="00A66A44" w:rsidRPr="004E21AE" w:rsidRDefault="00A66A44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5909,5</w:t>
            </w:r>
          </w:p>
        </w:tc>
      </w:tr>
      <w:tr w:rsidR="00A66A44" w:rsidRPr="000D27F7">
        <w:tc>
          <w:tcPr>
            <w:tcW w:w="402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5</w:t>
            </w:r>
          </w:p>
        </w:tc>
        <w:tc>
          <w:tcPr>
            <w:tcW w:w="1012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427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11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Кв.м.</w:t>
            </w:r>
          </w:p>
        </w:tc>
        <w:tc>
          <w:tcPr>
            <w:tcW w:w="899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892" w:type="dxa"/>
            <w:gridSpan w:val="3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576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8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3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2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3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A66A44" w:rsidRPr="000D27F7">
        <w:tc>
          <w:tcPr>
            <w:tcW w:w="402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A66A44" w:rsidRPr="000505B4" w:rsidRDefault="00A66A44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Основное мероприятие  Развитие библиотечного дела</w:t>
            </w:r>
          </w:p>
        </w:tc>
      </w:tr>
      <w:tr w:rsidR="00A66A44" w:rsidRPr="000D27F7">
        <w:tc>
          <w:tcPr>
            <w:tcW w:w="402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A66A44" w:rsidRPr="000505B4" w:rsidRDefault="00A66A44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A66A44" w:rsidRPr="000D27F7">
        <w:tc>
          <w:tcPr>
            <w:tcW w:w="402" w:type="dxa"/>
            <w:vMerge w:val="restart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1.</w:t>
            </w:r>
          </w:p>
        </w:tc>
        <w:tc>
          <w:tcPr>
            <w:tcW w:w="1012" w:type="dxa"/>
            <w:gridSpan w:val="2"/>
            <w:vMerge w:val="restart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427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11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Экз.</w:t>
            </w:r>
          </w:p>
        </w:tc>
        <w:tc>
          <w:tcPr>
            <w:tcW w:w="843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517792</w:t>
            </w:r>
          </w:p>
        </w:tc>
        <w:tc>
          <w:tcPr>
            <w:tcW w:w="741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 w:val="restart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15945,1</w:t>
            </w:r>
          </w:p>
        </w:tc>
        <w:tc>
          <w:tcPr>
            <w:tcW w:w="725" w:type="dxa"/>
            <w:gridSpan w:val="4"/>
            <w:vMerge w:val="restart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21523,6</w:t>
            </w:r>
          </w:p>
        </w:tc>
        <w:tc>
          <w:tcPr>
            <w:tcW w:w="722" w:type="dxa"/>
            <w:gridSpan w:val="2"/>
            <w:vMerge w:val="restart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24481,5</w:t>
            </w:r>
          </w:p>
        </w:tc>
        <w:tc>
          <w:tcPr>
            <w:tcW w:w="655" w:type="dxa"/>
            <w:vMerge w:val="restart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25224,4</w:t>
            </w:r>
          </w:p>
        </w:tc>
        <w:tc>
          <w:tcPr>
            <w:tcW w:w="683" w:type="dxa"/>
            <w:gridSpan w:val="3"/>
            <w:vMerge w:val="restart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17017,7</w:t>
            </w:r>
          </w:p>
        </w:tc>
        <w:tc>
          <w:tcPr>
            <w:tcW w:w="760" w:type="dxa"/>
            <w:gridSpan w:val="4"/>
            <w:vMerge w:val="restart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17017,7</w:t>
            </w:r>
          </w:p>
        </w:tc>
        <w:tc>
          <w:tcPr>
            <w:tcW w:w="723" w:type="dxa"/>
            <w:gridSpan w:val="3"/>
            <w:vMerge w:val="restart"/>
          </w:tcPr>
          <w:p w:rsidR="00A66A44" w:rsidRPr="00735BED" w:rsidRDefault="00A66A44" w:rsidP="00E1580C">
            <w:pPr>
              <w:jc w:val="center"/>
              <w:rPr>
                <w:sz w:val="12"/>
                <w:szCs w:val="12"/>
              </w:rPr>
            </w:pPr>
            <w:r w:rsidRPr="00735BED">
              <w:rPr>
                <w:sz w:val="12"/>
                <w:szCs w:val="12"/>
              </w:rPr>
              <w:t>22279,6</w:t>
            </w:r>
          </w:p>
        </w:tc>
        <w:tc>
          <w:tcPr>
            <w:tcW w:w="665" w:type="dxa"/>
            <w:gridSpan w:val="2"/>
            <w:vMerge w:val="restart"/>
          </w:tcPr>
          <w:p w:rsidR="00A66A44" w:rsidRPr="00735BED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  <w:tc>
          <w:tcPr>
            <w:tcW w:w="821" w:type="dxa"/>
            <w:gridSpan w:val="2"/>
            <w:vMerge w:val="restart"/>
          </w:tcPr>
          <w:p w:rsidR="00A66A44" w:rsidRPr="00735BED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</w:tr>
      <w:tr w:rsidR="00A66A44" w:rsidRPr="000D27F7">
        <w:tc>
          <w:tcPr>
            <w:tcW w:w="402" w:type="dxa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11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Запись</w:t>
            </w:r>
          </w:p>
        </w:tc>
        <w:tc>
          <w:tcPr>
            <w:tcW w:w="843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722</w:t>
            </w:r>
          </w:p>
        </w:tc>
        <w:tc>
          <w:tcPr>
            <w:tcW w:w="741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A66A44" w:rsidRPr="000D27F7">
        <w:tc>
          <w:tcPr>
            <w:tcW w:w="402" w:type="dxa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11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Меропр.</w:t>
            </w:r>
          </w:p>
        </w:tc>
        <w:tc>
          <w:tcPr>
            <w:tcW w:w="843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10</w:t>
            </w:r>
          </w:p>
        </w:tc>
        <w:tc>
          <w:tcPr>
            <w:tcW w:w="741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A66A44" w:rsidRPr="000D27F7">
        <w:tc>
          <w:tcPr>
            <w:tcW w:w="402" w:type="dxa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11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Меропр.</w:t>
            </w:r>
          </w:p>
        </w:tc>
        <w:tc>
          <w:tcPr>
            <w:tcW w:w="843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A66A44" w:rsidRPr="000D27F7">
        <w:tc>
          <w:tcPr>
            <w:tcW w:w="402" w:type="dxa"/>
            <w:vMerge w:val="restart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2.</w:t>
            </w:r>
          </w:p>
        </w:tc>
        <w:tc>
          <w:tcPr>
            <w:tcW w:w="1012" w:type="dxa"/>
            <w:gridSpan w:val="2"/>
            <w:vMerge w:val="restart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427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11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172250</w:t>
            </w:r>
          </w:p>
        </w:tc>
        <w:tc>
          <w:tcPr>
            <w:tcW w:w="765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A66A44" w:rsidRPr="000D27F7">
        <w:tc>
          <w:tcPr>
            <w:tcW w:w="402" w:type="dxa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11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135823</w:t>
            </w:r>
          </w:p>
        </w:tc>
        <w:tc>
          <w:tcPr>
            <w:tcW w:w="712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143150</w:t>
            </w:r>
          </w:p>
        </w:tc>
        <w:tc>
          <w:tcPr>
            <w:tcW w:w="540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48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46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42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783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A66A44" w:rsidRPr="000D27F7">
        <w:tc>
          <w:tcPr>
            <w:tcW w:w="402" w:type="dxa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11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22685</w:t>
            </w:r>
          </w:p>
        </w:tc>
        <w:tc>
          <w:tcPr>
            <w:tcW w:w="712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27900</w:t>
            </w:r>
          </w:p>
        </w:tc>
        <w:tc>
          <w:tcPr>
            <w:tcW w:w="540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48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46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42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783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A66A44" w:rsidRPr="000D27F7">
        <w:tc>
          <w:tcPr>
            <w:tcW w:w="402" w:type="dxa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11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20493</w:t>
            </w:r>
          </w:p>
        </w:tc>
        <w:tc>
          <w:tcPr>
            <w:tcW w:w="712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16200</w:t>
            </w:r>
          </w:p>
        </w:tc>
        <w:tc>
          <w:tcPr>
            <w:tcW w:w="540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16200</w:t>
            </w:r>
          </w:p>
        </w:tc>
        <w:tc>
          <w:tcPr>
            <w:tcW w:w="548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546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542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783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A66A44" w:rsidRPr="000D27F7">
        <w:tc>
          <w:tcPr>
            <w:tcW w:w="402" w:type="dxa"/>
            <w:vMerge w:val="restart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3.</w:t>
            </w:r>
          </w:p>
        </w:tc>
        <w:tc>
          <w:tcPr>
            <w:tcW w:w="1012" w:type="dxa"/>
            <w:gridSpan w:val="2"/>
            <w:vMerge w:val="restart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427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1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</w:t>
            </w:r>
          </w:p>
        </w:tc>
        <w:tc>
          <w:tcPr>
            <w:tcW w:w="765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A66A44" w:rsidRPr="000D27F7">
        <w:tc>
          <w:tcPr>
            <w:tcW w:w="402" w:type="dxa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11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Чел.</w:t>
            </w:r>
          </w:p>
        </w:tc>
        <w:tc>
          <w:tcPr>
            <w:tcW w:w="843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223</w:t>
            </w:r>
          </w:p>
        </w:tc>
        <w:tc>
          <w:tcPr>
            <w:tcW w:w="765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A66A44" w:rsidRPr="000D27F7">
        <w:tc>
          <w:tcPr>
            <w:tcW w:w="402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A66A44" w:rsidRPr="000505B4" w:rsidRDefault="00A66A44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Основное мероприятие  Развитие музейного дела</w:t>
            </w:r>
          </w:p>
        </w:tc>
      </w:tr>
      <w:tr w:rsidR="00A66A44" w:rsidRPr="000D27F7">
        <w:tc>
          <w:tcPr>
            <w:tcW w:w="402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A66A44" w:rsidRPr="000505B4" w:rsidRDefault="00A66A44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A66A44" w:rsidRPr="000D27F7">
        <w:tc>
          <w:tcPr>
            <w:tcW w:w="402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</w:t>
            </w:r>
          </w:p>
        </w:tc>
        <w:tc>
          <w:tcPr>
            <w:tcW w:w="1012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427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11000</w:t>
            </w:r>
          </w:p>
        </w:tc>
        <w:tc>
          <w:tcPr>
            <w:tcW w:w="741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11000</w:t>
            </w:r>
          </w:p>
        </w:tc>
        <w:tc>
          <w:tcPr>
            <w:tcW w:w="765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97" w:type="dxa"/>
            <w:gridSpan w:val="5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5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4130,5</w:t>
            </w:r>
          </w:p>
        </w:tc>
        <w:tc>
          <w:tcPr>
            <w:tcW w:w="820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</w:tcPr>
          <w:p w:rsidR="00A66A44" w:rsidRPr="000505B4" w:rsidRDefault="00A66A44" w:rsidP="00E1580C">
            <w:pPr>
              <w:ind w:hanging="796"/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3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38" w:type="dxa"/>
            <w:gridSpan w:val="3"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7" w:type="dxa"/>
            <w:gridSpan w:val="3"/>
          </w:tcPr>
          <w:p w:rsidR="00A66A44" w:rsidRPr="000D27F7" w:rsidRDefault="00A66A44" w:rsidP="00E1580C">
            <w:pPr>
              <w:ind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6A44" w:rsidRPr="000D27F7">
        <w:tc>
          <w:tcPr>
            <w:tcW w:w="402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</w:t>
            </w:r>
          </w:p>
        </w:tc>
        <w:tc>
          <w:tcPr>
            <w:tcW w:w="1012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Публичный показ музейных предметов, музейных коллекций</w:t>
            </w:r>
          </w:p>
        </w:tc>
        <w:tc>
          <w:tcPr>
            <w:tcW w:w="1427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человек</w:t>
            </w:r>
          </w:p>
        </w:tc>
        <w:tc>
          <w:tcPr>
            <w:tcW w:w="843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65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11800</w:t>
            </w:r>
          </w:p>
        </w:tc>
        <w:tc>
          <w:tcPr>
            <w:tcW w:w="712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11800</w:t>
            </w:r>
          </w:p>
        </w:tc>
        <w:tc>
          <w:tcPr>
            <w:tcW w:w="597" w:type="dxa"/>
            <w:gridSpan w:val="5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11800</w:t>
            </w:r>
          </w:p>
        </w:tc>
        <w:tc>
          <w:tcPr>
            <w:tcW w:w="540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11800</w:t>
            </w:r>
          </w:p>
        </w:tc>
        <w:tc>
          <w:tcPr>
            <w:tcW w:w="540" w:type="dxa"/>
            <w:gridSpan w:val="3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11800</w:t>
            </w:r>
          </w:p>
        </w:tc>
        <w:tc>
          <w:tcPr>
            <w:tcW w:w="545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11800</w:t>
            </w:r>
          </w:p>
        </w:tc>
        <w:tc>
          <w:tcPr>
            <w:tcW w:w="737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820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7419,8</w:t>
            </w:r>
          </w:p>
        </w:tc>
        <w:tc>
          <w:tcPr>
            <w:tcW w:w="655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6986,5</w:t>
            </w:r>
          </w:p>
        </w:tc>
        <w:tc>
          <w:tcPr>
            <w:tcW w:w="649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5312,3</w:t>
            </w:r>
          </w:p>
        </w:tc>
        <w:tc>
          <w:tcPr>
            <w:tcW w:w="662" w:type="dxa"/>
            <w:gridSpan w:val="3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5312,3</w:t>
            </w:r>
          </w:p>
        </w:tc>
        <w:tc>
          <w:tcPr>
            <w:tcW w:w="706" w:type="dxa"/>
            <w:gridSpan w:val="3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  <w:tc>
          <w:tcPr>
            <w:tcW w:w="738" w:type="dxa"/>
            <w:gridSpan w:val="3"/>
          </w:tcPr>
          <w:p w:rsidR="00A66A44" w:rsidRPr="00735BED" w:rsidRDefault="00A66A44" w:rsidP="00E1580C">
            <w:pPr>
              <w:jc w:val="center"/>
              <w:rPr>
                <w:sz w:val="12"/>
                <w:szCs w:val="12"/>
              </w:rPr>
            </w:pPr>
            <w:r w:rsidRPr="00735BED">
              <w:rPr>
                <w:sz w:val="12"/>
                <w:szCs w:val="12"/>
              </w:rPr>
              <w:t>6518,2</w:t>
            </w:r>
          </w:p>
        </w:tc>
        <w:tc>
          <w:tcPr>
            <w:tcW w:w="897" w:type="dxa"/>
            <w:gridSpan w:val="3"/>
          </w:tcPr>
          <w:p w:rsidR="00A66A44" w:rsidRPr="00735BED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</w:tr>
      <w:tr w:rsidR="00A66A44" w:rsidRPr="000D27F7">
        <w:tc>
          <w:tcPr>
            <w:tcW w:w="402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A66A44" w:rsidRPr="000505B4" w:rsidRDefault="00A66A44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A66A44" w:rsidRPr="000D27F7">
        <w:tc>
          <w:tcPr>
            <w:tcW w:w="402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A66A44" w:rsidRPr="000505B4" w:rsidRDefault="00A66A44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A66A44" w:rsidRPr="000D27F7">
        <w:tc>
          <w:tcPr>
            <w:tcW w:w="433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1.</w:t>
            </w:r>
          </w:p>
        </w:tc>
        <w:tc>
          <w:tcPr>
            <w:tcW w:w="1101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5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0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Чел.</w:t>
            </w:r>
          </w:p>
        </w:tc>
        <w:tc>
          <w:tcPr>
            <w:tcW w:w="871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1535</w:t>
            </w:r>
          </w:p>
        </w:tc>
        <w:tc>
          <w:tcPr>
            <w:tcW w:w="652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1560</w:t>
            </w:r>
          </w:p>
        </w:tc>
        <w:tc>
          <w:tcPr>
            <w:tcW w:w="838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01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35184,1</w:t>
            </w:r>
          </w:p>
        </w:tc>
        <w:tc>
          <w:tcPr>
            <w:tcW w:w="720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38974,1</w:t>
            </w:r>
          </w:p>
        </w:tc>
        <w:tc>
          <w:tcPr>
            <w:tcW w:w="720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3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3"/>
          </w:tcPr>
          <w:p w:rsidR="00A66A44" w:rsidRPr="000D27F7" w:rsidRDefault="00A66A44" w:rsidP="00E15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3"/>
          </w:tcPr>
          <w:p w:rsidR="00A66A44" w:rsidRPr="00735BED" w:rsidRDefault="00A66A44" w:rsidP="00E1580C">
            <w:pPr>
              <w:jc w:val="center"/>
              <w:rPr>
                <w:sz w:val="12"/>
                <w:szCs w:val="12"/>
              </w:rPr>
            </w:pPr>
            <w:r w:rsidRPr="00735BED">
              <w:rPr>
                <w:sz w:val="12"/>
                <w:szCs w:val="12"/>
              </w:rPr>
              <w:t>-</w:t>
            </w:r>
          </w:p>
        </w:tc>
        <w:tc>
          <w:tcPr>
            <w:tcW w:w="766" w:type="dxa"/>
          </w:tcPr>
          <w:p w:rsidR="00A66A44" w:rsidRPr="00735BED" w:rsidRDefault="00A66A44" w:rsidP="00E1580C">
            <w:pPr>
              <w:jc w:val="center"/>
              <w:rPr>
                <w:sz w:val="12"/>
                <w:szCs w:val="12"/>
              </w:rPr>
            </w:pPr>
            <w:r w:rsidRPr="00735BED">
              <w:rPr>
                <w:sz w:val="12"/>
                <w:szCs w:val="12"/>
              </w:rPr>
              <w:t>-</w:t>
            </w:r>
          </w:p>
        </w:tc>
      </w:tr>
      <w:tr w:rsidR="00A66A44" w:rsidRPr="000D27F7">
        <w:tc>
          <w:tcPr>
            <w:tcW w:w="433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</w:t>
            </w:r>
          </w:p>
        </w:tc>
        <w:tc>
          <w:tcPr>
            <w:tcW w:w="1101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Реализация до</w:t>
            </w:r>
            <w:r>
              <w:rPr>
                <w:sz w:val="12"/>
                <w:szCs w:val="12"/>
              </w:rPr>
              <w:t>полнительных общеразвивающих</w:t>
            </w:r>
            <w:r w:rsidRPr="000505B4">
              <w:rPr>
                <w:sz w:val="12"/>
                <w:szCs w:val="12"/>
              </w:rPr>
              <w:t xml:space="preserve"> программ</w:t>
            </w:r>
          </w:p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1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52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38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318566</w:t>
            </w:r>
          </w:p>
        </w:tc>
        <w:tc>
          <w:tcPr>
            <w:tcW w:w="701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720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0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0" w:type="dxa"/>
            <w:gridSpan w:val="3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6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2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720" w:type="dxa"/>
            <w:gridSpan w:val="3"/>
            <w:vMerge w:val="restart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4"/>
            <w:vMerge w:val="restart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2"/>
            <w:vMerge w:val="restart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45137,3</w:t>
            </w:r>
          </w:p>
        </w:tc>
        <w:tc>
          <w:tcPr>
            <w:tcW w:w="725" w:type="dxa"/>
            <w:gridSpan w:val="2"/>
            <w:vMerge w:val="restart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48337,5</w:t>
            </w:r>
          </w:p>
        </w:tc>
        <w:tc>
          <w:tcPr>
            <w:tcW w:w="723" w:type="dxa"/>
            <w:gridSpan w:val="4"/>
            <w:vMerge w:val="restart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38047,6</w:t>
            </w:r>
          </w:p>
        </w:tc>
        <w:tc>
          <w:tcPr>
            <w:tcW w:w="720" w:type="dxa"/>
            <w:gridSpan w:val="3"/>
            <w:vMerge w:val="restart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38047,6</w:t>
            </w:r>
          </w:p>
        </w:tc>
        <w:tc>
          <w:tcPr>
            <w:tcW w:w="723" w:type="dxa"/>
            <w:gridSpan w:val="3"/>
            <w:vMerge w:val="restart"/>
          </w:tcPr>
          <w:p w:rsidR="00A66A44" w:rsidRPr="00DC6C17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  <w:tc>
          <w:tcPr>
            <w:tcW w:w="720" w:type="dxa"/>
            <w:gridSpan w:val="3"/>
            <w:vMerge w:val="restart"/>
          </w:tcPr>
          <w:p w:rsidR="00A66A44" w:rsidRPr="00DC6C17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  <w:tc>
          <w:tcPr>
            <w:tcW w:w="766" w:type="dxa"/>
            <w:vMerge w:val="restart"/>
          </w:tcPr>
          <w:p w:rsidR="00A66A44" w:rsidRPr="00DC6C17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</w:tr>
      <w:tr w:rsidR="00A66A44" w:rsidRPr="000D27F7">
        <w:tc>
          <w:tcPr>
            <w:tcW w:w="433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1101" w:type="dxa"/>
            <w:gridSpan w:val="2"/>
          </w:tcPr>
          <w:p w:rsidR="00A66A44" w:rsidRPr="000505B4" w:rsidRDefault="00A66A44" w:rsidP="00C90860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Реализация доп</w:t>
            </w:r>
            <w:r>
              <w:rPr>
                <w:sz w:val="12"/>
                <w:szCs w:val="12"/>
              </w:rPr>
              <w:t xml:space="preserve">олнительных предпрофессиональных </w:t>
            </w:r>
            <w:r w:rsidRPr="000505B4">
              <w:rPr>
                <w:sz w:val="12"/>
                <w:szCs w:val="12"/>
              </w:rPr>
              <w:t>программ</w:t>
            </w:r>
          </w:p>
          <w:p w:rsidR="00A66A44" w:rsidRPr="000505B4" w:rsidRDefault="00A66A44" w:rsidP="00C9086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  <w:gridSpan w:val="2"/>
          </w:tcPr>
          <w:p w:rsidR="00A66A44" w:rsidRPr="000505B4" w:rsidRDefault="00A66A44" w:rsidP="00C90860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A66A44" w:rsidRPr="000505B4" w:rsidRDefault="00A66A44" w:rsidP="00C90860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1" w:type="dxa"/>
            <w:gridSpan w:val="2"/>
          </w:tcPr>
          <w:p w:rsidR="00A66A44" w:rsidRPr="000505B4" w:rsidRDefault="00A66A44" w:rsidP="00C90860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52" w:type="dxa"/>
            <w:gridSpan w:val="2"/>
          </w:tcPr>
          <w:p w:rsidR="00A66A44" w:rsidRPr="000505B4" w:rsidRDefault="00A66A44" w:rsidP="00C90860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38" w:type="dxa"/>
            <w:gridSpan w:val="4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10400</w:t>
            </w:r>
          </w:p>
        </w:tc>
        <w:tc>
          <w:tcPr>
            <w:tcW w:w="701" w:type="dxa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18394</w:t>
            </w:r>
          </w:p>
        </w:tc>
        <w:tc>
          <w:tcPr>
            <w:tcW w:w="720" w:type="dxa"/>
            <w:gridSpan w:val="2"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0" w:type="dxa"/>
            <w:gridSpan w:val="2"/>
          </w:tcPr>
          <w:p w:rsidR="00A66A4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0" w:type="dxa"/>
            <w:gridSpan w:val="3"/>
          </w:tcPr>
          <w:p w:rsidR="00A66A4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6" w:type="dxa"/>
            <w:gridSpan w:val="4"/>
          </w:tcPr>
          <w:p w:rsidR="00A66A4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2" w:type="dxa"/>
            <w:gridSpan w:val="4"/>
          </w:tcPr>
          <w:p w:rsidR="00A66A44" w:rsidRDefault="00A66A44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720" w:type="dxa"/>
            <w:gridSpan w:val="3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vMerge/>
          </w:tcPr>
          <w:p w:rsidR="00A66A4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2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A66A44" w:rsidRPr="000505B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  <w:vMerge/>
          </w:tcPr>
          <w:p w:rsidR="00A66A4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A66A44" w:rsidRPr="00DC6C17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  <w:vMerge/>
          </w:tcPr>
          <w:p w:rsidR="00A66A4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6" w:type="dxa"/>
            <w:vMerge/>
          </w:tcPr>
          <w:p w:rsidR="00A66A44" w:rsidRDefault="00A66A44" w:rsidP="00E1580C">
            <w:pPr>
              <w:jc w:val="center"/>
              <w:rPr>
                <w:sz w:val="12"/>
                <w:szCs w:val="12"/>
              </w:rPr>
            </w:pPr>
          </w:p>
        </w:tc>
      </w:tr>
    </w:tbl>
    <w:p w:rsidR="00A66A44" w:rsidRPr="000D27F7" w:rsidRDefault="00A66A44" w:rsidP="000B73B6">
      <w:pPr>
        <w:rPr>
          <w:sz w:val="16"/>
          <w:szCs w:val="16"/>
        </w:rPr>
      </w:pPr>
    </w:p>
    <w:p w:rsidR="00A66A44" w:rsidRPr="000D27F7" w:rsidRDefault="00A66A44" w:rsidP="000B73B6">
      <w:pPr>
        <w:rPr>
          <w:sz w:val="28"/>
          <w:szCs w:val="28"/>
        </w:rPr>
      </w:pPr>
      <w:r w:rsidRPr="000D27F7">
        <w:rPr>
          <w:sz w:val="28"/>
          <w:szCs w:val="28"/>
        </w:rPr>
        <w:t xml:space="preserve">Заместитель главы администрации города Кузнецка                                                                                                 </w:t>
      </w:r>
      <w:r>
        <w:rPr>
          <w:sz w:val="28"/>
          <w:szCs w:val="28"/>
        </w:rPr>
        <w:t>Л.Н.Пастушкова</w:t>
      </w:r>
    </w:p>
    <w:p w:rsidR="00A66A44" w:rsidRPr="000D27F7" w:rsidRDefault="00A66A44" w:rsidP="000B73B6">
      <w:pPr>
        <w:rPr>
          <w:sz w:val="28"/>
          <w:szCs w:val="28"/>
        </w:rPr>
      </w:pPr>
    </w:p>
    <w:p w:rsidR="00A66A44" w:rsidRPr="00E26AB7" w:rsidRDefault="00A66A44" w:rsidP="00F81C57">
      <w:pPr>
        <w:ind w:left="-72" w:hanging="144"/>
        <w:jc w:val="right"/>
        <w:rPr>
          <w:sz w:val="28"/>
          <w:szCs w:val="28"/>
        </w:rPr>
      </w:pPr>
    </w:p>
    <w:p w:rsidR="00A66A44" w:rsidRPr="00E26AB7" w:rsidRDefault="00A66A44" w:rsidP="00F81C57">
      <w:pPr>
        <w:rPr>
          <w:sz w:val="28"/>
          <w:szCs w:val="28"/>
        </w:rPr>
      </w:pPr>
    </w:p>
    <w:p w:rsidR="00A66A44" w:rsidRDefault="00A66A44" w:rsidP="00F81C57">
      <w:pPr>
        <w:rPr>
          <w:sz w:val="28"/>
          <w:szCs w:val="28"/>
        </w:rPr>
      </w:pPr>
    </w:p>
    <w:p w:rsidR="00A66A44" w:rsidRPr="00E26AB7" w:rsidRDefault="00A66A44" w:rsidP="00F81C57">
      <w:pPr>
        <w:rPr>
          <w:sz w:val="28"/>
          <w:szCs w:val="28"/>
        </w:rPr>
      </w:pPr>
    </w:p>
    <w:p w:rsidR="00A66A44" w:rsidRDefault="00A66A44" w:rsidP="00F81C57">
      <w:pPr>
        <w:rPr>
          <w:sz w:val="28"/>
          <w:szCs w:val="28"/>
        </w:rPr>
      </w:pPr>
    </w:p>
    <w:p w:rsidR="00A66A44" w:rsidRPr="00E26AB7" w:rsidRDefault="00A66A44" w:rsidP="00F81C57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Приложение  № </w:t>
      </w:r>
      <w:r>
        <w:rPr>
          <w:sz w:val="28"/>
          <w:szCs w:val="28"/>
        </w:rPr>
        <w:t>2</w:t>
      </w:r>
    </w:p>
    <w:p w:rsidR="00A66A44" w:rsidRPr="00E26AB7" w:rsidRDefault="00A66A44" w:rsidP="00A872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города Кузнецка</w:t>
      </w:r>
    </w:p>
    <w:p w:rsidR="00A66A44" w:rsidRPr="00E26AB7" w:rsidRDefault="00A66A44" w:rsidP="00A872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«____»___________2019г. №______</w:t>
      </w:r>
    </w:p>
    <w:p w:rsidR="00A66A44" w:rsidRDefault="00A66A44" w:rsidP="009C753C">
      <w:pPr>
        <w:jc w:val="center"/>
        <w:rPr>
          <w:b/>
          <w:bCs/>
          <w:sz w:val="28"/>
          <w:szCs w:val="28"/>
        </w:rPr>
      </w:pPr>
    </w:p>
    <w:p w:rsidR="00A66A44" w:rsidRPr="00E26AB7" w:rsidRDefault="00A66A44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A66A44" w:rsidRPr="00E26AB7" w:rsidRDefault="00A66A44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A66A44" w:rsidRPr="00E26AB7" w:rsidRDefault="00A66A44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источников финансирования на 2016-202</w:t>
      </w:r>
      <w:r>
        <w:rPr>
          <w:b/>
          <w:bCs/>
          <w:sz w:val="28"/>
          <w:szCs w:val="28"/>
        </w:rPr>
        <w:t>4</w:t>
      </w:r>
      <w:r w:rsidRPr="00E26AB7">
        <w:rPr>
          <w:b/>
          <w:bCs/>
          <w:sz w:val="28"/>
          <w:szCs w:val="28"/>
        </w:rPr>
        <w:t xml:space="preserve"> годы</w:t>
      </w:r>
    </w:p>
    <w:p w:rsidR="00A66A44" w:rsidRPr="00E26AB7" w:rsidRDefault="00A66A44" w:rsidP="009C753C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A66A44" w:rsidRPr="00E26AB7" w:rsidRDefault="00A66A44" w:rsidP="009C753C">
      <w:pPr>
        <w:jc w:val="center"/>
        <w:rPr>
          <w:sz w:val="28"/>
          <w:szCs w:val="28"/>
        </w:rPr>
      </w:pPr>
    </w:p>
    <w:tbl>
      <w:tblPr>
        <w:tblW w:w="1620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"/>
        <w:gridCol w:w="360"/>
        <w:gridCol w:w="1439"/>
        <w:gridCol w:w="2697"/>
        <w:gridCol w:w="2697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A66A44" w:rsidRPr="00E26AB7">
        <w:trPr>
          <w:trHeight w:hRule="exact" w:val="298"/>
        </w:trPr>
        <w:tc>
          <w:tcPr>
            <w:tcW w:w="71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A66A44" w:rsidRPr="00354970" w:rsidRDefault="00A66A44" w:rsidP="009C753C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A66A44" w:rsidRPr="00354970" w:rsidRDefault="00A66A44" w:rsidP="009C753C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A66A44" w:rsidRPr="00354970" w:rsidRDefault="00A66A44" w:rsidP="009C753C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A66A44" w:rsidRPr="00E26AB7">
        <w:trPr>
          <w:trHeight w:hRule="exact" w:val="582"/>
        </w:trPr>
        <w:tc>
          <w:tcPr>
            <w:tcW w:w="450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jc w:val="center"/>
            </w:pPr>
            <w:r w:rsidRPr="00354970">
              <w:t>Наименование</w:t>
            </w:r>
          </w:p>
          <w:p w:rsidR="00A66A44" w:rsidRPr="00354970" w:rsidRDefault="00A66A44" w:rsidP="009C753C">
            <w:pPr>
              <w:jc w:val="center"/>
            </w:pPr>
            <w:r w:rsidRPr="00354970">
              <w:t>муниципальной программы,</w:t>
            </w:r>
          </w:p>
          <w:p w:rsidR="00A66A44" w:rsidRPr="002274B5" w:rsidRDefault="00A66A44" w:rsidP="009C753C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Default="00A66A44" w:rsidP="009C753C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:rsidR="00A66A44" w:rsidRPr="00354970" w:rsidRDefault="00A66A44" w:rsidP="009C753C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A66A44" w:rsidRPr="00E26AB7">
        <w:trPr>
          <w:trHeight w:hRule="exact" w:val="534"/>
        </w:trPr>
        <w:tc>
          <w:tcPr>
            <w:tcW w:w="450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jc w:val="center"/>
            </w:pPr>
            <w:r w:rsidRPr="00354970"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Default="00A66A44" w:rsidP="009C753C">
            <w:pPr>
              <w:jc w:val="center"/>
            </w:pPr>
            <w:r w:rsidRPr="00354970">
              <w:t>2017</w:t>
            </w:r>
          </w:p>
          <w:p w:rsidR="00A66A44" w:rsidRPr="00354970" w:rsidRDefault="00A66A44" w:rsidP="009C753C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Default="00A66A44" w:rsidP="009C753C">
            <w:pPr>
              <w:jc w:val="center"/>
            </w:pPr>
            <w:r w:rsidRPr="00354970">
              <w:t>2018</w:t>
            </w:r>
          </w:p>
          <w:p w:rsidR="00A66A44" w:rsidRPr="00354970" w:rsidRDefault="00A66A44" w:rsidP="009C753C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jc w:val="center"/>
            </w:pPr>
            <w:r w:rsidRPr="00354970"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Default="00A66A44" w:rsidP="009C753C">
            <w:pPr>
              <w:jc w:val="center"/>
            </w:pPr>
            <w:r w:rsidRPr="00354970">
              <w:t xml:space="preserve">2020 </w:t>
            </w:r>
          </w:p>
          <w:p w:rsidR="00A66A44" w:rsidRPr="00354970" w:rsidRDefault="00A66A44" w:rsidP="009C753C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Default="00A66A44" w:rsidP="009C753C">
            <w:pPr>
              <w:jc w:val="center"/>
            </w:pPr>
            <w:r w:rsidRPr="00354970">
              <w:t>2021</w:t>
            </w:r>
          </w:p>
          <w:p w:rsidR="00A66A44" w:rsidRPr="00354970" w:rsidRDefault="00A66A44" w:rsidP="009C753C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Default="00A66A44" w:rsidP="009C753C">
            <w:pPr>
              <w:jc w:val="center"/>
            </w:pPr>
            <w:r w:rsidRPr="00354970">
              <w:t>2022</w:t>
            </w:r>
          </w:p>
          <w:p w:rsidR="00A66A44" w:rsidRPr="00354970" w:rsidRDefault="00A66A44" w:rsidP="009C753C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Default="00A66A44" w:rsidP="009C753C">
            <w:pPr>
              <w:jc w:val="center"/>
            </w:pPr>
            <w:r w:rsidRPr="00354970">
              <w:t>2023</w:t>
            </w:r>
          </w:p>
          <w:p w:rsidR="00A66A44" w:rsidRPr="00354970" w:rsidRDefault="00A66A44" w:rsidP="009C753C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Default="00A66A44" w:rsidP="009C753C">
            <w:pPr>
              <w:jc w:val="center"/>
            </w:pPr>
            <w:r w:rsidRPr="00354970">
              <w:t xml:space="preserve">2024 </w:t>
            </w:r>
          </w:p>
          <w:p w:rsidR="00A66A44" w:rsidRPr="00354970" w:rsidRDefault="00A66A44" w:rsidP="009C753C">
            <w:pPr>
              <w:jc w:val="center"/>
            </w:pPr>
            <w:r w:rsidRPr="00354970">
              <w:t>год</w:t>
            </w:r>
          </w:p>
        </w:tc>
      </w:tr>
      <w:tr w:rsidR="00A66A44" w:rsidRPr="00E26AB7">
        <w:trPr>
          <w:trHeight w:hRule="exact" w:val="298"/>
        </w:trPr>
        <w:tc>
          <w:tcPr>
            <w:tcW w:w="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jc w:val="center"/>
            </w:pPr>
            <w:r w:rsidRPr="00354970">
              <w:t>13</w:t>
            </w:r>
          </w:p>
        </w:tc>
      </w:tr>
      <w:tr w:rsidR="00A66A44" w:rsidRPr="00173CFD">
        <w:trPr>
          <w:trHeight w:hRule="exact" w:val="261"/>
        </w:trPr>
        <w:tc>
          <w:tcPr>
            <w:tcW w:w="3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:rsidR="00A66A44" w:rsidRPr="00354970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354970" w:rsidRDefault="00A66A44" w:rsidP="009C753C">
            <w:pPr>
              <w:rPr>
                <w:sz w:val="18"/>
                <w:szCs w:val="18"/>
              </w:rPr>
            </w:pPr>
          </w:p>
          <w:p w:rsidR="00A66A44" w:rsidRPr="00354970" w:rsidRDefault="00A66A44" w:rsidP="009C753C">
            <w:pPr>
              <w:rPr>
                <w:sz w:val="18"/>
                <w:szCs w:val="18"/>
              </w:rPr>
            </w:pPr>
          </w:p>
          <w:p w:rsidR="00A66A44" w:rsidRPr="00354970" w:rsidRDefault="00A66A44" w:rsidP="009C753C">
            <w:pPr>
              <w:rPr>
                <w:sz w:val="18"/>
                <w:szCs w:val="18"/>
              </w:rPr>
            </w:pPr>
          </w:p>
          <w:p w:rsidR="00A66A44" w:rsidRPr="0035497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:rsidR="00A66A44" w:rsidRPr="00354970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354970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354970" w:rsidRDefault="00A66A44" w:rsidP="009C753C">
            <w:pPr>
              <w:rPr>
                <w:sz w:val="18"/>
                <w:szCs w:val="18"/>
              </w:rPr>
            </w:pPr>
          </w:p>
          <w:p w:rsidR="00A66A44" w:rsidRPr="00354970" w:rsidRDefault="00A66A44" w:rsidP="009C753C">
            <w:pPr>
              <w:rPr>
                <w:sz w:val="18"/>
                <w:szCs w:val="18"/>
              </w:rPr>
            </w:pPr>
          </w:p>
          <w:p w:rsidR="00A66A44" w:rsidRPr="00354970" w:rsidRDefault="00A66A44" w:rsidP="009C753C">
            <w:pPr>
              <w:rPr>
                <w:sz w:val="18"/>
                <w:szCs w:val="18"/>
              </w:rPr>
            </w:pPr>
          </w:p>
          <w:p w:rsidR="00A66A44" w:rsidRPr="0035497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138027,8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104842,9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104842,9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 w:rsidRPr="00173CFD">
              <w:rPr>
                <w:sz w:val="18"/>
                <w:szCs w:val="18"/>
              </w:rPr>
              <w:t>120146,1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 w:rsidRPr="00173CFD">
              <w:rPr>
                <w:sz w:val="18"/>
                <w:szCs w:val="18"/>
              </w:rPr>
              <w:t>120146,1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 w:rsidRPr="00173CFD">
              <w:rPr>
                <w:sz w:val="18"/>
                <w:szCs w:val="18"/>
              </w:rPr>
              <w:t>120146,1</w:t>
            </w:r>
          </w:p>
        </w:tc>
      </w:tr>
      <w:tr w:rsidR="00A66A44" w:rsidRPr="00173CFD">
        <w:trPr>
          <w:trHeight w:hRule="exact" w:val="589"/>
        </w:trPr>
        <w:tc>
          <w:tcPr>
            <w:tcW w:w="3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A66A44" w:rsidRPr="00354970" w:rsidRDefault="00A66A44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111064,6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A66A44" w:rsidRPr="00173CFD">
        <w:trPr>
          <w:gridBefore w:val="1"/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:rsidR="00A66A44" w:rsidRPr="00354970" w:rsidRDefault="00A66A44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A44" w:rsidRPr="00173CFD">
        <w:trPr>
          <w:gridBefore w:val="1"/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26963,2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A66A44" w:rsidRPr="00173CFD">
        <w:trPr>
          <w:gridBefore w:val="1"/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:rsidR="00A66A44" w:rsidRPr="00354970" w:rsidRDefault="00A66A44" w:rsidP="009C753C">
            <w:pPr>
              <w:rPr>
                <w:sz w:val="18"/>
                <w:szCs w:val="18"/>
              </w:rPr>
            </w:pPr>
          </w:p>
          <w:p w:rsidR="00A66A44" w:rsidRPr="00354970" w:rsidRDefault="00A66A44" w:rsidP="009C753C">
            <w:pPr>
              <w:rPr>
                <w:sz w:val="18"/>
                <w:szCs w:val="18"/>
              </w:rPr>
            </w:pPr>
          </w:p>
          <w:p w:rsidR="00A66A44" w:rsidRPr="00354970" w:rsidRDefault="00A66A44" w:rsidP="009C753C">
            <w:pPr>
              <w:rPr>
                <w:sz w:val="18"/>
                <w:szCs w:val="18"/>
              </w:rPr>
            </w:pPr>
          </w:p>
          <w:p w:rsidR="00A66A44" w:rsidRPr="00354970" w:rsidRDefault="00A66A44" w:rsidP="009C753C">
            <w:pPr>
              <w:rPr>
                <w:sz w:val="18"/>
                <w:szCs w:val="18"/>
              </w:rPr>
            </w:pPr>
          </w:p>
          <w:p w:rsidR="00A66A44" w:rsidRPr="0035497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A66A44" w:rsidRPr="00354970" w:rsidRDefault="00A66A44" w:rsidP="009C753C">
            <w:pPr>
              <w:rPr>
                <w:sz w:val="18"/>
                <w:szCs w:val="18"/>
              </w:rPr>
            </w:pPr>
          </w:p>
          <w:p w:rsidR="00A66A44" w:rsidRPr="00354970" w:rsidRDefault="00A66A44" w:rsidP="009C753C">
            <w:pPr>
              <w:rPr>
                <w:sz w:val="18"/>
                <w:szCs w:val="18"/>
              </w:rPr>
            </w:pPr>
          </w:p>
          <w:p w:rsidR="00A66A44" w:rsidRPr="00354970" w:rsidRDefault="00A66A44" w:rsidP="009C753C">
            <w:pPr>
              <w:rPr>
                <w:sz w:val="18"/>
                <w:szCs w:val="18"/>
              </w:rPr>
            </w:pPr>
          </w:p>
          <w:p w:rsidR="00A66A44" w:rsidRPr="00354970" w:rsidRDefault="00A66A44" w:rsidP="009C753C">
            <w:pPr>
              <w:rPr>
                <w:sz w:val="18"/>
                <w:szCs w:val="18"/>
              </w:rPr>
            </w:pPr>
          </w:p>
          <w:p w:rsidR="00A66A44" w:rsidRPr="0035497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127222,6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94037,2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94037,2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A66A44" w:rsidRPr="00173CFD">
        <w:trPr>
          <w:gridBefore w:val="1"/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A66A44" w:rsidRPr="00354970" w:rsidRDefault="00A66A44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100333,3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A66A44" w:rsidRPr="00173CFD">
        <w:trPr>
          <w:gridBefore w:val="1"/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35497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A44" w:rsidRPr="00173CFD">
        <w:trPr>
          <w:gridBefore w:val="1"/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26889,3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A66A44" w:rsidRPr="00173CFD">
        <w:trPr>
          <w:gridBefore w:val="1"/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:rsidR="00A66A44" w:rsidRPr="00354970" w:rsidRDefault="00A66A44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:rsidR="00A66A44" w:rsidRPr="00354970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354970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354970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354970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35497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A66A44" w:rsidRPr="00354970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354970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354970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35497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934,5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A66A44" w:rsidRPr="00173CFD">
        <w:trPr>
          <w:gridBefore w:val="1"/>
          <w:trHeight w:hRule="exact" w:val="57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A66A44" w:rsidRPr="00354970" w:rsidRDefault="00A66A44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934,5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A66A44" w:rsidRPr="00173CFD">
        <w:trPr>
          <w:gridBefore w:val="1"/>
          <w:trHeight w:hRule="exact" w:val="92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354970" w:rsidRDefault="00A66A44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A66A44" w:rsidRPr="00354970" w:rsidRDefault="00A66A44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:rsidR="00A66A44" w:rsidRPr="00354970" w:rsidRDefault="00A66A44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:rsidR="00A66A44" w:rsidRPr="00354970" w:rsidRDefault="00A66A44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A44" w:rsidRPr="00173CFD">
        <w:trPr>
          <w:gridBefore w:val="1"/>
          <w:trHeight w:hRule="exact" w:val="83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A44" w:rsidRPr="00173CFD">
        <w:trPr>
          <w:gridBefore w:val="1"/>
          <w:trHeight w:hRule="exact" w:val="34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1.2.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A44" w:rsidRPr="00173CFD">
        <w:trPr>
          <w:gridBefore w:val="1"/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A44" w:rsidRPr="00173CFD">
        <w:trPr>
          <w:gridBefore w:val="1"/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A44" w:rsidRPr="00173CFD">
        <w:trPr>
          <w:gridBefore w:val="1"/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A44" w:rsidRPr="00173CFD">
        <w:trPr>
          <w:gridBefore w:val="1"/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25724,4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A66A44" w:rsidRPr="00173CFD">
        <w:trPr>
          <w:gridBefore w:val="1"/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19610,6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A66A44" w:rsidRPr="00173CFD">
        <w:trPr>
          <w:gridBefore w:val="1"/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EC4745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EC4745" w:rsidRDefault="00A66A44" w:rsidP="009C753C">
            <w:pPr>
              <w:jc w:val="center"/>
              <w:rPr>
                <w:sz w:val="18"/>
                <w:szCs w:val="18"/>
              </w:rPr>
            </w:pPr>
            <w:r w:rsidRPr="00EC4745"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A44" w:rsidRPr="00173CFD">
        <w:trPr>
          <w:gridBefore w:val="1"/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EC4745" w:rsidRDefault="00A66A44" w:rsidP="009C753C">
            <w:pPr>
              <w:jc w:val="center"/>
              <w:rPr>
                <w:sz w:val="18"/>
                <w:szCs w:val="18"/>
              </w:rPr>
            </w:pPr>
            <w:r w:rsidRPr="00EC4745"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A44" w:rsidRPr="00173CFD">
        <w:trPr>
          <w:gridBefore w:val="1"/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6986,5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A66A44" w:rsidRPr="00173CFD">
        <w:trPr>
          <w:gridBefore w:val="1"/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A66A44" w:rsidRPr="00173CFD">
        <w:trPr>
          <w:gridBefore w:val="1"/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A44" w:rsidRPr="00173CFD">
        <w:trPr>
          <w:gridBefore w:val="1"/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EC4745" w:rsidRDefault="00A66A44" w:rsidP="009C753C">
            <w:pPr>
              <w:jc w:val="center"/>
              <w:rPr>
                <w:sz w:val="18"/>
                <w:szCs w:val="18"/>
              </w:rPr>
            </w:pPr>
            <w:r w:rsidRPr="00EC4745"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A44" w:rsidRPr="00173CFD">
        <w:trPr>
          <w:gridBefore w:val="1"/>
          <w:trHeight w:hRule="exact" w:val="3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45239,7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A66A44" w:rsidRPr="00E26AB7">
        <w:trPr>
          <w:gridBefore w:val="1"/>
          <w:trHeight w:hRule="exact" w:val="64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34942,9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A66A44" w:rsidRPr="00E26AB7">
        <w:trPr>
          <w:gridBefore w:val="1"/>
          <w:trHeight w:hRule="exact" w:val="9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A44" w:rsidRPr="00E26AB7">
        <w:trPr>
          <w:gridBefore w:val="1"/>
          <w:trHeight w:hRule="exact" w:val="8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EC4745" w:rsidRDefault="00A66A44" w:rsidP="009C753C">
            <w:pPr>
              <w:jc w:val="center"/>
              <w:rPr>
                <w:sz w:val="18"/>
                <w:szCs w:val="18"/>
              </w:rPr>
            </w:pPr>
            <w:r w:rsidRPr="00EC4745"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10296,8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A44" w:rsidRPr="00E26AB7">
        <w:trPr>
          <w:gridBefore w:val="1"/>
          <w:trHeight w:hRule="exact" w:val="41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48337,5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38047,6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38047,6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A66A44" w:rsidRPr="00E26AB7">
        <w:trPr>
          <w:gridBefore w:val="1"/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39360,4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A66A44" w:rsidRPr="00E26AB7">
        <w:trPr>
          <w:gridBefore w:val="1"/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A44" w:rsidRPr="00E26AB7">
        <w:trPr>
          <w:gridBefore w:val="1"/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EC4745" w:rsidRDefault="00A66A44" w:rsidP="009C753C">
            <w:pPr>
              <w:jc w:val="center"/>
              <w:rPr>
                <w:sz w:val="18"/>
                <w:szCs w:val="18"/>
              </w:rPr>
            </w:pPr>
            <w:r w:rsidRPr="00EC4745"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A66A44" w:rsidRPr="00E26AB7">
        <w:trPr>
          <w:gridBefore w:val="1"/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A66A44" w:rsidRPr="00E26AB7">
        <w:trPr>
          <w:gridBefore w:val="1"/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A66A44" w:rsidRPr="00E26AB7">
        <w:trPr>
          <w:gridBefore w:val="1"/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A44" w:rsidRPr="00E26AB7">
        <w:trPr>
          <w:gridBefore w:val="1"/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A66A44" w:rsidRPr="00E26AB7">
        <w:trPr>
          <w:gridBefore w:val="1"/>
          <w:trHeight w:hRule="exact" w:val="349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A66A44" w:rsidRPr="00E26AB7">
        <w:trPr>
          <w:gridBefore w:val="1"/>
          <w:trHeight w:hRule="exact" w:val="5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A66A44" w:rsidRPr="00E26AB7">
        <w:trPr>
          <w:gridBefore w:val="1"/>
          <w:trHeight w:hRule="exact" w:val="71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A44" w:rsidRPr="00E26AB7">
        <w:trPr>
          <w:gridBefore w:val="1"/>
          <w:trHeight w:hRule="exact" w:val="70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A66A44" w:rsidRPr="00E26AB7">
        <w:trPr>
          <w:gridBefore w:val="1"/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A44" w:rsidRPr="00E26AB7">
        <w:trPr>
          <w:gridBefore w:val="1"/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A44" w:rsidRPr="00E26AB7">
        <w:trPr>
          <w:gridBefore w:val="1"/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A44" w:rsidRPr="00E26AB7">
        <w:trPr>
          <w:gridBefore w:val="1"/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A44" w:rsidRPr="00E26AB7">
        <w:trPr>
          <w:gridBefore w:val="1"/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A44" w:rsidRPr="00E26AB7">
        <w:trPr>
          <w:gridBefore w:val="1"/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A44" w:rsidRPr="00E26AB7">
        <w:trPr>
          <w:gridBefore w:val="1"/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A44" w:rsidRPr="00E26AB7">
        <w:trPr>
          <w:gridBefore w:val="1"/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A44" w:rsidRPr="00E26AB7">
        <w:trPr>
          <w:gridBefore w:val="1"/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A44" w:rsidRPr="00E26AB7">
        <w:trPr>
          <w:gridBefore w:val="1"/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A44" w:rsidRPr="00E26AB7">
        <w:trPr>
          <w:gridBefore w:val="1"/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A44" w:rsidRPr="00E26AB7">
        <w:trPr>
          <w:gridBefore w:val="1"/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A44" w:rsidRPr="00E26AB7">
        <w:trPr>
          <w:gridBefore w:val="1"/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A66A44" w:rsidRPr="00E26AB7">
        <w:trPr>
          <w:gridBefore w:val="1"/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A66A44" w:rsidRPr="00E26AB7">
        <w:trPr>
          <w:gridBefore w:val="1"/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A44" w:rsidRPr="00E26AB7">
        <w:trPr>
          <w:gridBefore w:val="1"/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A44" w:rsidRPr="00E26AB7">
        <w:trPr>
          <w:gridBefore w:val="1"/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A66A44" w:rsidRPr="00E26AB7">
        <w:trPr>
          <w:gridBefore w:val="1"/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A66A44" w:rsidRPr="00E26AB7">
        <w:trPr>
          <w:gridBefore w:val="1"/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A44" w:rsidRPr="00E26AB7">
        <w:trPr>
          <w:gridBefore w:val="1"/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A44" w:rsidRPr="009E5639" w:rsidRDefault="00A66A44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1295D" w:rsidRDefault="00A66A44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6A44" w:rsidRPr="00173CFD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66A44" w:rsidRPr="00E26AB7" w:rsidRDefault="00A66A44" w:rsidP="009C753C">
      <w:pPr>
        <w:jc w:val="center"/>
        <w:rPr>
          <w:sz w:val="28"/>
          <w:szCs w:val="28"/>
        </w:rPr>
      </w:pPr>
    </w:p>
    <w:p w:rsidR="00A66A44" w:rsidRPr="00E26AB7" w:rsidRDefault="00A66A44" w:rsidP="009C753C">
      <w:pPr>
        <w:jc w:val="center"/>
        <w:rPr>
          <w:sz w:val="28"/>
          <w:szCs w:val="28"/>
        </w:rPr>
      </w:pPr>
    </w:p>
    <w:p w:rsidR="00A66A44" w:rsidRDefault="00A66A44" w:rsidP="009C753C">
      <w:pPr>
        <w:shd w:val="clear" w:color="auto" w:fill="FFFFFF"/>
        <w:spacing w:line="326" w:lineRule="exact"/>
        <w:rPr>
          <w:spacing w:val="-6"/>
          <w:sz w:val="29"/>
          <w:szCs w:val="29"/>
        </w:rPr>
      </w:pPr>
      <w:r w:rsidRPr="00E26AB7">
        <w:rPr>
          <w:spacing w:val="-6"/>
          <w:sz w:val="29"/>
          <w:szCs w:val="29"/>
        </w:rPr>
        <w:t xml:space="preserve">Заместитель главы администрации города Кузнецка                                                                                                        </w:t>
      </w:r>
      <w:r>
        <w:rPr>
          <w:spacing w:val="-6"/>
          <w:sz w:val="29"/>
          <w:szCs w:val="29"/>
        </w:rPr>
        <w:t>Л.Н.Пастушкова</w:t>
      </w:r>
    </w:p>
    <w:p w:rsidR="00A66A44" w:rsidRPr="00E26AB7" w:rsidRDefault="00A66A44" w:rsidP="00F81C57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A66A44" w:rsidRPr="00E26AB7" w:rsidRDefault="00A66A44" w:rsidP="00A872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города Кузнецка</w:t>
      </w:r>
    </w:p>
    <w:p w:rsidR="00A66A44" w:rsidRPr="00E26AB7" w:rsidRDefault="00A66A44" w:rsidP="00A872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«____»___________2019г. №______</w:t>
      </w:r>
    </w:p>
    <w:p w:rsidR="00A66A44" w:rsidRDefault="00A66A44" w:rsidP="00F81C57">
      <w:pPr>
        <w:ind w:firstLine="540"/>
        <w:rPr>
          <w:sz w:val="28"/>
          <w:szCs w:val="28"/>
        </w:rPr>
      </w:pPr>
    </w:p>
    <w:p w:rsidR="00A66A44" w:rsidRPr="00E26AB7" w:rsidRDefault="00A66A44" w:rsidP="00F81C57">
      <w:pPr>
        <w:ind w:firstLine="540"/>
        <w:rPr>
          <w:sz w:val="28"/>
          <w:szCs w:val="28"/>
        </w:rPr>
      </w:pPr>
    </w:p>
    <w:p w:rsidR="00A66A44" w:rsidRPr="00E26AB7" w:rsidRDefault="00A66A44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A66A44" w:rsidRPr="00E26AB7" w:rsidRDefault="00A66A44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A66A44" w:rsidRPr="00E26AB7" w:rsidRDefault="00A66A44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2016-202</w:t>
      </w:r>
      <w:r>
        <w:rPr>
          <w:b/>
          <w:bCs/>
          <w:sz w:val="28"/>
          <w:szCs w:val="28"/>
        </w:rPr>
        <w:t>4</w:t>
      </w:r>
      <w:r w:rsidRPr="00E26AB7">
        <w:rPr>
          <w:b/>
          <w:bCs/>
          <w:sz w:val="28"/>
          <w:szCs w:val="28"/>
        </w:rPr>
        <w:t xml:space="preserve"> годы</w:t>
      </w:r>
    </w:p>
    <w:p w:rsidR="00A66A44" w:rsidRPr="00E26AB7" w:rsidRDefault="00A66A44" w:rsidP="009C753C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</w:t>
      </w:r>
      <w:r w:rsidRPr="00E26AB7">
        <w:rPr>
          <w:sz w:val="28"/>
          <w:szCs w:val="28"/>
        </w:rPr>
        <w:t xml:space="preserve"> </w:t>
      </w:r>
      <w:r w:rsidRPr="00E26AB7">
        <w:rPr>
          <w:b/>
          <w:bCs/>
          <w:sz w:val="28"/>
          <w:szCs w:val="28"/>
          <w:u w:val="single"/>
        </w:rPr>
        <w:t>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A66A44" w:rsidRPr="00E26AB7" w:rsidRDefault="00A66A44" w:rsidP="009C753C">
      <w:pPr>
        <w:jc w:val="center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900"/>
        <w:gridCol w:w="900"/>
        <w:gridCol w:w="900"/>
        <w:gridCol w:w="900"/>
        <w:gridCol w:w="900"/>
        <w:gridCol w:w="900"/>
        <w:gridCol w:w="900"/>
        <w:gridCol w:w="894"/>
      </w:tblGrid>
      <w:tr w:rsidR="00A66A44" w:rsidRPr="00E26AB7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A66A44" w:rsidRPr="00E26AB7" w:rsidRDefault="00A66A44" w:rsidP="009C753C">
            <w:pPr>
              <w:jc w:val="center"/>
            </w:pPr>
          </w:p>
        </w:tc>
      </w:tr>
      <w:tr w:rsidR="00A66A44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r w:rsidRPr="00BA6140"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:rsidR="00A66A44" w:rsidRPr="00E26AB7" w:rsidRDefault="00A66A44" w:rsidP="009C753C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:rsidR="00A66A44" w:rsidRPr="00BA6140" w:rsidRDefault="00A66A44" w:rsidP="009C753C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:rsidR="00A66A44" w:rsidRPr="00BA6140" w:rsidRDefault="00A66A44" w:rsidP="009C753C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A66A44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A66A44" w:rsidRPr="00E26AB7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A66A44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A66A44" w:rsidRPr="00BA614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111064,6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A66A44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101735,1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95220,3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95220,3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A66A44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A66A44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4889,6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4889,6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4889,6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A66A44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A66A44" w:rsidRPr="00BA6140" w:rsidRDefault="00A66A44" w:rsidP="009C753C">
            <w:pPr>
              <w:rPr>
                <w:sz w:val="18"/>
                <w:szCs w:val="18"/>
              </w:rPr>
            </w:pPr>
          </w:p>
          <w:p w:rsidR="00A66A44" w:rsidRPr="00BA6140" w:rsidRDefault="00A66A44" w:rsidP="009C753C">
            <w:pPr>
              <w:rPr>
                <w:sz w:val="18"/>
                <w:szCs w:val="18"/>
              </w:rPr>
            </w:pPr>
          </w:p>
          <w:p w:rsidR="00A66A44" w:rsidRPr="00BA6140" w:rsidRDefault="00A66A44" w:rsidP="009C753C">
            <w:pPr>
              <w:rPr>
                <w:sz w:val="18"/>
                <w:szCs w:val="18"/>
              </w:rPr>
            </w:pPr>
          </w:p>
          <w:p w:rsidR="00A66A44" w:rsidRPr="00BA6140" w:rsidRDefault="00A66A44" w:rsidP="009C753C">
            <w:pPr>
              <w:rPr>
                <w:sz w:val="18"/>
                <w:szCs w:val="18"/>
              </w:rPr>
            </w:pPr>
          </w:p>
          <w:p w:rsidR="00A66A44" w:rsidRPr="00BA614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100333,3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A66A44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66A44" w:rsidRPr="001D1ED1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66A44" w:rsidRPr="005221EC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66A44" w:rsidRPr="001D1ED1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66A44" w:rsidRPr="005221EC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A66A44" w:rsidRPr="001D1ED1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66A44" w:rsidRPr="005221EC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A310F5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0510247030</w:t>
            </w:r>
          </w:p>
          <w:p w:rsidR="00A66A44" w:rsidRPr="00A310F5" w:rsidRDefault="00A66A44" w:rsidP="009C753C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 xml:space="preserve"> 0510247030</w:t>
            </w:r>
          </w:p>
          <w:p w:rsidR="00A66A44" w:rsidRPr="00A310F5" w:rsidRDefault="00A66A44" w:rsidP="009C753C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:rsidR="00A66A44" w:rsidRPr="00A310F5" w:rsidRDefault="00A66A44" w:rsidP="009C753C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 xml:space="preserve"> 0510247050</w:t>
            </w:r>
          </w:p>
          <w:p w:rsidR="00A66A44" w:rsidRPr="00A310F5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0510605150</w:t>
            </w:r>
          </w:p>
          <w:p w:rsidR="00A66A44" w:rsidRPr="00A310F5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0510605150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05106S1052</w:t>
            </w:r>
          </w:p>
          <w:p w:rsidR="00A66A44" w:rsidRPr="001D1ED1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A66A44" w:rsidRPr="00A310F5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05106L5190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0510647050</w:t>
            </w:r>
          </w:p>
          <w:p w:rsidR="00A66A44" w:rsidRPr="00A310F5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0510120510</w:t>
            </w:r>
          </w:p>
          <w:p w:rsidR="00A66A44" w:rsidRPr="00A310F5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0510120510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0510305210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A66A44" w:rsidRPr="00A310F5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0510305210</w:t>
            </w:r>
          </w:p>
          <w:p w:rsidR="00A66A44" w:rsidRPr="00A310F5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0510320510</w:t>
            </w:r>
          </w:p>
          <w:p w:rsidR="00A66A44" w:rsidRPr="00A310F5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0510405220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:rsidR="00A66A44" w:rsidRPr="00B707E6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74,8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485,9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66A44" w:rsidRPr="00B707E6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15945,1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250,0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61,3</w:t>
            </w:r>
          </w:p>
          <w:p w:rsidR="00A66A44" w:rsidRPr="00BA6140" w:rsidRDefault="00A66A44" w:rsidP="009C753C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     43,2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38974,1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562.5</w:t>
            </w:r>
          </w:p>
          <w:p w:rsidR="00A66A44" w:rsidRPr="00B707E6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879,1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11,5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21523,6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476,0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043B18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043B18">
              <w:rPr>
                <w:sz w:val="18"/>
                <w:szCs w:val="18"/>
              </w:rPr>
              <w:t>9348,9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043B18">
              <w:rPr>
                <w:sz w:val="18"/>
                <w:szCs w:val="18"/>
              </w:rPr>
              <w:t>7170,3</w:t>
            </w:r>
          </w:p>
          <w:p w:rsidR="00A66A44" w:rsidRPr="001D1ED1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043B18">
              <w:rPr>
                <w:sz w:val="18"/>
                <w:szCs w:val="18"/>
              </w:rPr>
              <w:t>139,0</w:t>
            </w:r>
          </w:p>
          <w:p w:rsidR="00A66A44" w:rsidRPr="001D1ED1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Pr="00043B18" w:rsidRDefault="00A66A44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  <w:lang w:val="en-US"/>
              </w:rPr>
              <w:t>-</w:t>
            </w:r>
          </w:p>
          <w:p w:rsidR="00A66A44" w:rsidRPr="00043B18" w:rsidRDefault="00A66A44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99,0</w:t>
            </w:r>
          </w:p>
          <w:p w:rsidR="00A66A44" w:rsidRPr="00043B18" w:rsidRDefault="00A66A44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1028,3</w:t>
            </w:r>
          </w:p>
          <w:p w:rsidR="00A66A44" w:rsidRPr="00043B18" w:rsidRDefault="00A66A44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65,0</w:t>
            </w:r>
          </w:p>
          <w:p w:rsidR="00A66A44" w:rsidRPr="00043B18" w:rsidRDefault="00A66A44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2092,0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043B18">
              <w:rPr>
                <w:sz w:val="18"/>
                <w:szCs w:val="18"/>
              </w:rPr>
              <w:t>16607,9</w:t>
            </w:r>
          </w:p>
          <w:p w:rsidR="00A66A44" w:rsidRPr="005221EC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Pr="00043B18" w:rsidRDefault="00A66A44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479,7</w:t>
            </w:r>
          </w:p>
          <w:p w:rsidR="00A66A44" w:rsidRPr="00043B18" w:rsidRDefault="00A66A44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-</w:t>
            </w:r>
          </w:p>
          <w:p w:rsidR="00A66A44" w:rsidRPr="00043B18" w:rsidRDefault="00A66A44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043B18">
              <w:rPr>
                <w:sz w:val="18"/>
                <w:szCs w:val="18"/>
              </w:rPr>
              <w:t>62,4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043B18">
              <w:rPr>
                <w:sz w:val="18"/>
                <w:szCs w:val="18"/>
              </w:rPr>
              <w:t>4133,4</w:t>
            </w:r>
          </w:p>
          <w:p w:rsidR="00A66A44" w:rsidRPr="005221EC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Pr="00043B18" w:rsidRDefault="00A66A44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8107,4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A66A44" w:rsidRPr="005221EC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Pr="00043B18" w:rsidRDefault="00A66A44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5749,7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882,5</w:t>
            </w:r>
          </w:p>
          <w:p w:rsidR="00A66A44" w:rsidRPr="00F55143" w:rsidRDefault="00A66A44" w:rsidP="009C75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11160,7</w:t>
            </w:r>
          </w:p>
          <w:p w:rsidR="00A66A44" w:rsidRPr="001D1ED1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28115,2</w:t>
            </w:r>
          </w:p>
          <w:p w:rsidR="00A66A44" w:rsidRPr="001D1ED1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Pr="00BD694F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66A44" w:rsidRPr="00B707E6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1852,1</w:t>
            </w:r>
          </w:p>
          <w:p w:rsidR="00A66A44" w:rsidRPr="001C1E7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537A1A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17258,5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1512,5</w:t>
            </w:r>
          </w:p>
          <w:p w:rsidR="00A66A44" w:rsidRPr="005221EC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3972,4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6582,4</w:t>
            </w:r>
          </w:p>
          <w:p w:rsidR="00A66A44" w:rsidRPr="005221EC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Pr="00537A1A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27724,8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4A0F68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37828,9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66A44" w:rsidRPr="00B707E6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934,5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17017,7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A66A44" w:rsidRPr="005221EC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1D1ED1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1D1ED1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17017,7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5221EC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5221EC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A66A44" w:rsidRPr="005221EC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1D1ED1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1D1ED1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5221EC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5221EC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A66A44" w:rsidRPr="005221EC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1D1ED1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1D1ED1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5221EC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5221EC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A66A44" w:rsidRPr="005221EC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1D1ED1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1D1ED1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5221EC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5221EC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A66A44" w:rsidRPr="005221EC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A44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r w:rsidRPr="00E26AB7"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A66A44" w:rsidRPr="00BA6140" w:rsidRDefault="00A66A44" w:rsidP="009C753C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A66A44" w:rsidRPr="00BA6140" w:rsidRDefault="00A66A44" w:rsidP="009C753C">
            <w:pPr>
              <w:rPr>
                <w:sz w:val="18"/>
                <w:szCs w:val="18"/>
              </w:rPr>
            </w:pPr>
          </w:p>
          <w:p w:rsidR="00A66A44" w:rsidRPr="00BA6140" w:rsidRDefault="00A66A44" w:rsidP="009C753C">
            <w:pPr>
              <w:rPr>
                <w:sz w:val="18"/>
                <w:szCs w:val="18"/>
              </w:rPr>
            </w:pPr>
          </w:p>
          <w:p w:rsidR="00A66A44" w:rsidRPr="00BA6140" w:rsidRDefault="00A66A44" w:rsidP="009C753C">
            <w:pPr>
              <w:rPr>
                <w:sz w:val="18"/>
                <w:szCs w:val="18"/>
              </w:rPr>
            </w:pPr>
          </w:p>
          <w:p w:rsidR="00A66A44" w:rsidRPr="00BA614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A44" w:rsidRPr="00E26AB7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05102L5600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0510247050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</w:t>
            </w:r>
            <w:r>
              <w:rPr>
                <w:sz w:val="18"/>
                <w:szCs w:val="18"/>
              </w:rPr>
              <w:t>5</w:t>
            </w:r>
            <w:r w:rsidRPr="00BA6140"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74,8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485,9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61,3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43,2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A44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A66A44" w:rsidRPr="00BA6140" w:rsidRDefault="00A66A44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39360,4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A66A44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66A44" w:rsidRPr="001D1ED1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A66A44" w:rsidRPr="00B707E6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A66A44" w:rsidRPr="00B707E6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66A44" w:rsidRPr="00B707E6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Pr="00B707E6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38974,1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562,5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A66A44" w:rsidRPr="001D1ED1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A66A44" w:rsidRPr="001D1ED1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Pr="00B707E6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11160,7</w:t>
            </w:r>
          </w:p>
          <w:p w:rsidR="00A66A44" w:rsidRPr="001D1ED1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Pr="00B20087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28115,2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1D1ED1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Pr="00BD694F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A66A44" w:rsidRPr="00B707E6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37828,9</w:t>
            </w:r>
          </w:p>
          <w:p w:rsidR="00A66A44" w:rsidRPr="001D1ED1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1D1ED1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66A44" w:rsidRPr="00B707E6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37828,9</w:t>
            </w:r>
          </w:p>
          <w:p w:rsidR="00A66A44" w:rsidRPr="001D1ED1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1D1ED1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A66A44" w:rsidRPr="001D1ED1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1D1ED1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A66A44" w:rsidRPr="001D1ED1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1D1ED1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A66A44" w:rsidRPr="001D1ED1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1D1ED1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A44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A66A44" w:rsidRPr="00BA6140" w:rsidRDefault="00A66A44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A66A44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879,1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934,5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A44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A66A44" w:rsidRPr="00BA6140" w:rsidRDefault="00A66A44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19610,6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A66A44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15945,1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250,0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21523,6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476,0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A66A44" w:rsidRPr="00F97856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1852,1</w:t>
            </w:r>
          </w:p>
          <w:p w:rsidR="00A66A44" w:rsidRPr="00F97856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Pr="00B20087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17258,5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17017,7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17017,7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F97856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F97856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F97856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F97856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A44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A66A44" w:rsidRPr="00BA6140" w:rsidRDefault="00A66A44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5484,9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A66A44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66A44" w:rsidRPr="003043CE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66A44" w:rsidRPr="003043CE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66A44" w:rsidRPr="003043CE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A66A44" w:rsidRPr="003043CE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66A44" w:rsidRPr="003043CE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Pr="003043CE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Pr="003043CE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A66A44" w:rsidRPr="00F97856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1512,5</w:t>
            </w:r>
          </w:p>
          <w:p w:rsidR="00A66A44" w:rsidRPr="00F97856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3972,4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5312,3</w:t>
            </w:r>
          </w:p>
          <w:p w:rsidR="00A66A44" w:rsidRPr="00F97856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5312,3</w:t>
            </w:r>
          </w:p>
          <w:p w:rsidR="00A66A44" w:rsidRPr="00F97856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A66A44" w:rsidRPr="00F97856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A66A44" w:rsidRPr="00F97856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A66A44" w:rsidRPr="00F97856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A44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:rsidR="00A66A44" w:rsidRPr="00BA6140" w:rsidRDefault="00A66A44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34942,9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A66A44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66A44" w:rsidRPr="00F97856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66A44" w:rsidRPr="00F97856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66A44" w:rsidRPr="00F97856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:rsidR="00A66A44" w:rsidRPr="00F97856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A66A44" w:rsidRPr="00F97856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6582,4</w:t>
            </w:r>
          </w:p>
          <w:p w:rsidR="00A66A44" w:rsidRPr="00F97856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27724,8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B468C2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A66A44" w:rsidRPr="00F97856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A66A44" w:rsidRPr="00F97856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A66A44" w:rsidRPr="00F97856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A66A44" w:rsidRPr="00F97856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A66A44" w:rsidRPr="00F97856" w:rsidRDefault="00A66A44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A44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A66A44" w:rsidRPr="00BA614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6A44" w:rsidRPr="00BA6140" w:rsidRDefault="00A66A44" w:rsidP="003F790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6A44" w:rsidRPr="00BA6140" w:rsidRDefault="00A66A44" w:rsidP="003F790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A66A44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706,0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646,3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3735,4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670,5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A66A44" w:rsidRPr="00BA6140" w:rsidRDefault="00A66A44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A66A44" w:rsidRPr="00BA6140" w:rsidRDefault="00A66A44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A66A44" w:rsidRPr="00BA6140" w:rsidRDefault="00A66A44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A66A44" w:rsidRPr="00BA6140" w:rsidRDefault="00A66A44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A66A44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A66A44" w:rsidRPr="00BA6140" w:rsidRDefault="00A66A44" w:rsidP="009C753C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A66A44" w:rsidRPr="00BA6140" w:rsidRDefault="00A66A44" w:rsidP="009C753C">
            <w:pPr>
              <w:rPr>
                <w:sz w:val="18"/>
                <w:szCs w:val="18"/>
              </w:rPr>
            </w:pPr>
          </w:p>
          <w:p w:rsidR="00A66A44" w:rsidRPr="00BA6140" w:rsidRDefault="00A66A44" w:rsidP="009C753C">
            <w:pPr>
              <w:rPr>
                <w:sz w:val="18"/>
                <w:szCs w:val="18"/>
              </w:rPr>
            </w:pPr>
          </w:p>
          <w:p w:rsidR="00A66A44" w:rsidRPr="00BA6140" w:rsidRDefault="00A66A44" w:rsidP="009C753C">
            <w:pPr>
              <w:rPr>
                <w:sz w:val="18"/>
                <w:szCs w:val="18"/>
              </w:rPr>
            </w:pPr>
          </w:p>
          <w:p w:rsidR="00A66A44" w:rsidRPr="00BA6140" w:rsidRDefault="00A66A44" w:rsidP="009C753C">
            <w:pPr>
              <w:rPr>
                <w:sz w:val="18"/>
                <w:szCs w:val="18"/>
              </w:rPr>
            </w:pPr>
          </w:p>
          <w:p w:rsidR="00A66A44" w:rsidRPr="00BA614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архивного дела</w:t>
            </w:r>
          </w:p>
          <w:p w:rsidR="00A66A44" w:rsidRPr="00BA6140" w:rsidRDefault="00A66A44" w:rsidP="009C753C">
            <w:pPr>
              <w:rPr>
                <w:sz w:val="18"/>
                <w:szCs w:val="18"/>
              </w:rPr>
            </w:pPr>
          </w:p>
          <w:p w:rsidR="00A66A44" w:rsidRPr="00BA6140" w:rsidRDefault="00A66A44" w:rsidP="009C753C">
            <w:pPr>
              <w:rPr>
                <w:sz w:val="18"/>
                <w:szCs w:val="18"/>
              </w:rPr>
            </w:pPr>
          </w:p>
          <w:p w:rsidR="00A66A44" w:rsidRPr="00BA6140" w:rsidRDefault="00A66A44" w:rsidP="009C753C">
            <w:pPr>
              <w:rPr>
                <w:sz w:val="18"/>
                <w:szCs w:val="18"/>
              </w:rPr>
            </w:pPr>
          </w:p>
          <w:p w:rsidR="00A66A44" w:rsidRPr="00BA6140" w:rsidRDefault="00A66A44" w:rsidP="009C753C">
            <w:pPr>
              <w:rPr>
                <w:sz w:val="18"/>
                <w:szCs w:val="18"/>
              </w:rPr>
            </w:pPr>
          </w:p>
          <w:p w:rsidR="00A66A44" w:rsidRPr="00BA614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30592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7D262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3F790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3F790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A66A44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706,0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646,3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305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A66A44" w:rsidRPr="00BA6140" w:rsidRDefault="00A66A44" w:rsidP="00305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A66A44" w:rsidRPr="00BA6140" w:rsidRDefault="00A66A44" w:rsidP="00305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7D2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3735,4</w:t>
            </w:r>
          </w:p>
          <w:p w:rsidR="00A66A44" w:rsidRPr="00BA6140" w:rsidRDefault="00A66A44" w:rsidP="007D2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670,5</w:t>
            </w:r>
          </w:p>
          <w:p w:rsidR="00A66A44" w:rsidRPr="00BA6140" w:rsidRDefault="00A66A44" w:rsidP="007D2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A66A44" w:rsidRPr="00BA6140" w:rsidRDefault="00A66A44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A66A44" w:rsidRPr="00BA6140" w:rsidRDefault="00A66A44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A66A44" w:rsidRPr="00BA6140" w:rsidRDefault="00A66A44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A66A44" w:rsidRPr="00BA6140" w:rsidRDefault="00A66A44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A66A44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r w:rsidRPr="00E26AB7"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A44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</w:tr>
      <w:tr w:rsidR="00A66A44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A44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</w:tr>
      <w:tr w:rsidR="00A66A44" w:rsidRPr="00E26AB7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A44" w:rsidRPr="00E26AB7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</w:tr>
      <w:tr w:rsidR="00A66A44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043B18" w:rsidRDefault="00A66A44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A66A44" w:rsidRPr="00E26AB7">
        <w:trPr>
          <w:trHeight w:val="276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A66A44" w:rsidRPr="00BA6140" w:rsidRDefault="00A66A44" w:rsidP="009C753C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A44" w:rsidRPr="00043B18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</w:tr>
      <w:tr w:rsidR="00A66A44" w:rsidRPr="00E26AB7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A66A44" w:rsidRPr="00BA6140" w:rsidRDefault="00A66A44" w:rsidP="009C753C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A66A44" w:rsidRPr="00BA6140" w:rsidRDefault="00A66A44" w:rsidP="009C753C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043B18" w:rsidRDefault="00A66A44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A66A44" w:rsidRPr="00E26AB7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1236,9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46,9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1256,3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28,8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043B18" w:rsidRDefault="00A66A44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1345,5</w:t>
            </w:r>
          </w:p>
          <w:p w:rsidR="00A66A44" w:rsidRPr="00043B18" w:rsidRDefault="00A66A44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93,0</w:t>
            </w:r>
          </w:p>
          <w:p w:rsidR="00A66A44" w:rsidRPr="00043B18" w:rsidRDefault="00A66A44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30,0</w:t>
            </w:r>
          </w:p>
          <w:p w:rsidR="00A66A44" w:rsidRPr="00043B18" w:rsidRDefault="00A66A44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1362,4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1362,4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1362,4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A44" w:rsidRPr="00E26AB7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3520,6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519,5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3767,2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692,1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043B18" w:rsidRDefault="00A66A44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4269,2</w:t>
            </w:r>
          </w:p>
          <w:p w:rsidR="00A66A44" w:rsidRPr="00043B18" w:rsidRDefault="00A66A44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656,9</w:t>
            </w:r>
          </w:p>
          <w:p w:rsidR="00A66A44" w:rsidRPr="00043B18" w:rsidRDefault="00A66A44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4330,7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553,9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4330,7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553,9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4330,7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553,9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A66A44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A66A44" w:rsidRPr="00BA6140" w:rsidRDefault="00A66A44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</w:tr>
    </w:tbl>
    <w:p w:rsidR="00A66A44" w:rsidRPr="00E26AB7" w:rsidRDefault="00A66A44" w:rsidP="009C753C">
      <w:pPr>
        <w:rPr>
          <w:sz w:val="28"/>
          <w:szCs w:val="28"/>
        </w:rPr>
      </w:pPr>
    </w:p>
    <w:p w:rsidR="00A66A44" w:rsidRPr="00E26AB7" w:rsidRDefault="00A66A44" w:rsidP="009C753C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Заместитель главы  администрации города Кузнецка                                                                                                 </w:t>
      </w:r>
      <w:r>
        <w:rPr>
          <w:sz w:val="28"/>
          <w:szCs w:val="28"/>
        </w:rPr>
        <w:t>Л.Н.Пастушкова</w:t>
      </w:r>
    </w:p>
    <w:p w:rsidR="00A66A44" w:rsidRPr="00E26AB7" w:rsidRDefault="00A66A44" w:rsidP="00F81C57">
      <w:pPr>
        <w:rPr>
          <w:sz w:val="28"/>
          <w:szCs w:val="28"/>
        </w:rPr>
      </w:pPr>
    </w:p>
    <w:p w:rsidR="00A66A44" w:rsidRPr="00E26AB7" w:rsidRDefault="00A66A44" w:rsidP="00F81C57">
      <w:pPr>
        <w:pStyle w:val="ConsPlusNormal"/>
        <w:jc w:val="both"/>
      </w:pPr>
    </w:p>
    <w:p w:rsidR="00A66A44" w:rsidRPr="00E26AB7" w:rsidRDefault="00A66A44" w:rsidP="00F81C57">
      <w:pPr>
        <w:pStyle w:val="ConsPlusNormal"/>
        <w:jc w:val="both"/>
      </w:pPr>
    </w:p>
    <w:p w:rsidR="00A66A44" w:rsidRPr="00E26AB7" w:rsidRDefault="00A66A44" w:rsidP="00F81C57">
      <w:pPr>
        <w:pStyle w:val="ConsPlusNormal"/>
        <w:jc w:val="both"/>
      </w:pPr>
    </w:p>
    <w:p w:rsidR="00A66A44" w:rsidRPr="00E26AB7" w:rsidRDefault="00A66A44" w:rsidP="00F81C57">
      <w:pPr>
        <w:jc w:val="right"/>
        <w:outlineLvl w:val="1"/>
        <w:rPr>
          <w:sz w:val="28"/>
          <w:szCs w:val="28"/>
        </w:rPr>
      </w:pPr>
    </w:p>
    <w:p w:rsidR="00A66A44" w:rsidRPr="00E26AB7" w:rsidRDefault="00A66A44" w:rsidP="00F81C57">
      <w:pPr>
        <w:jc w:val="right"/>
        <w:outlineLvl w:val="1"/>
        <w:rPr>
          <w:sz w:val="28"/>
          <w:szCs w:val="28"/>
        </w:rPr>
      </w:pPr>
    </w:p>
    <w:p w:rsidR="00A66A44" w:rsidRPr="00E26AB7" w:rsidRDefault="00A66A44" w:rsidP="00F81C57">
      <w:pPr>
        <w:jc w:val="right"/>
        <w:outlineLvl w:val="1"/>
        <w:rPr>
          <w:sz w:val="28"/>
          <w:szCs w:val="28"/>
        </w:rPr>
      </w:pPr>
    </w:p>
    <w:p w:rsidR="00A66A44" w:rsidRPr="00E26AB7" w:rsidRDefault="00A66A44" w:rsidP="00F81C57">
      <w:pPr>
        <w:jc w:val="right"/>
        <w:outlineLvl w:val="1"/>
        <w:rPr>
          <w:sz w:val="28"/>
          <w:szCs w:val="28"/>
        </w:rPr>
      </w:pPr>
    </w:p>
    <w:p w:rsidR="00A66A44" w:rsidRPr="00E26AB7" w:rsidRDefault="00A66A44" w:rsidP="00F81C57">
      <w:pPr>
        <w:jc w:val="right"/>
        <w:outlineLvl w:val="1"/>
        <w:rPr>
          <w:sz w:val="28"/>
          <w:szCs w:val="28"/>
        </w:rPr>
      </w:pPr>
    </w:p>
    <w:p w:rsidR="00A66A44" w:rsidRDefault="00A66A44" w:rsidP="00F81C57">
      <w:pPr>
        <w:jc w:val="right"/>
        <w:outlineLvl w:val="1"/>
        <w:rPr>
          <w:sz w:val="28"/>
          <w:szCs w:val="28"/>
        </w:rPr>
      </w:pPr>
    </w:p>
    <w:p w:rsidR="00A66A44" w:rsidRPr="00E26AB7" w:rsidRDefault="00A66A44" w:rsidP="00F81C57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A66A44" w:rsidRPr="00E26AB7" w:rsidRDefault="00A66A44" w:rsidP="00A872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города Кузнецка</w:t>
      </w:r>
    </w:p>
    <w:p w:rsidR="00A66A44" w:rsidRPr="00E26AB7" w:rsidRDefault="00A66A44" w:rsidP="00A872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«____»___________2019г. №______</w:t>
      </w:r>
    </w:p>
    <w:p w:rsidR="00A66A44" w:rsidRPr="00E26AB7" w:rsidRDefault="00A66A44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6A44" w:rsidRDefault="00A66A44" w:rsidP="00F81C57">
      <w:pPr>
        <w:jc w:val="center"/>
        <w:rPr>
          <w:b/>
          <w:bCs/>
          <w:sz w:val="28"/>
          <w:szCs w:val="28"/>
        </w:rPr>
      </w:pPr>
    </w:p>
    <w:p w:rsidR="00A66A44" w:rsidRPr="00E26AB7" w:rsidRDefault="00A66A44" w:rsidP="00F81C57">
      <w:pPr>
        <w:jc w:val="center"/>
        <w:rPr>
          <w:b/>
          <w:bCs/>
          <w:sz w:val="28"/>
          <w:szCs w:val="28"/>
        </w:rPr>
      </w:pPr>
    </w:p>
    <w:p w:rsidR="00A66A44" w:rsidRPr="00E26AB7" w:rsidRDefault="00A66A44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Перечень основных мероприятий, </w:t>
      </w:r>
    </w:p>
    <w:p w:rsidR="00A66A44" w:rsidRPr="00E26AB7" w:rsidRDefault="00A66A44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мероприятий муниципальной программы</w:t>
      </w:r>
    </w:p>
    <w:p w:rsidR="00A66A44" w:rsidRPr="00E26AB7" w:rsidRDefault="00A66A44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«</w:t>
      </w:r>
      <w:r w:rsidRPr="00E26AB7">
        <w:rPr>
          <w:b/>
          <w:bCs/>
          <w:sz w:val="28"/>
          <w:szCs w:val="28"/>
          <w:u w:val="single"/>
        </w:rPr>
        <w:t>Развитие культуры и туризма гор</w:t>
      </w:r>
      <w:r>
        <w:rPr>
          <w:b/>
          <w:bCs/>
          <w:sz w:val="28"/>
          <w:szCs w:val="28"/>
          <w:u w:val="single"/>
        </w:rPr>
        <w:t>ода Кузнецка Пензенской области» на 2016-2024</w:t>
      </w:r>
      <w:r w:rsidRPr="00E26AB7">
        <w:rPr>
          <w:b/>
          <w:bCs/>
          <w:sz w:val="28"/>
          <w:szCs w:val="28"/>
          <w:u w:val="single"/>
        </w:rPr>
        <w:t xml:space="preserve"> годы</w:t>
      </w:r>
    </w:p>
    <w:p w:rsidR="00A66A44" w:rsidRPr="00E26AB7" w:rsidRDefault="00A66A44" w:rsidP="009C753C">
      <w:pPr>
        <w:jc w:val="center"/>
        <w:rPr>
          <w:sz w:val="28"/>
          <w:szCs w:val="28"/>
        </w:rPr>
      </w:pPr>
    </w:p>
    <w:tbl>
      <w:tblPr>
        <w:tblW w:w="1620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0"/>
        <w:gridCol w:w="2945"/>
        <w:gridCol w:w="22"/>
        <w:gridCol w:w="9"/>
        <w:gridCol w:w="1523"/>
        <w:gridCol w:w="27"/>
        <w:gridCol w:w="965"/>
        <w:gridCol w:w="27"/>
        <w:gridCol w:w="73"/>
        <w:gridCol w:w="1070"/>
        <w:gridCol w:w="100"/>
        <w:gridCol w:w="117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200"/>
      </w:tblGrid>
      <w:tr w:rsidR="00A66A4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№</w:t>
            </w:r>
          </w:p>
          <w:p w:rsidR="00A66A44" w:rsidRPr="00E26AB7" w:rsidRDefault="00A66A44" w:rsidP="009C753C">
            <w:pPr>
              <w:jc w:val="center"/>
            </w:pPr>
            <w:r w:rsidRPr="00E26AB7">
              <w:t>п/п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Наименование</w:t>
            </w:r>
          </w:p>
          <w:p w:rsidR="00A66A44" w:rsidRPr="00E26AB7" w:rsidRDefault="00A66A44" w:rsidP="009C753C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Срок</w:t>
            </w:r>
          </w:p>
          <w:p w:rsidR="00A66A44" w:rsidRPr="00E26AB7" w:rsidRDefault="00A66A44" w:rsidP="009C753C">
            <w:pPr>
              <w:jc w:val="center"/>
            </w:pPr>
            <w:r w:rsidRPr="00E26AB7">
              <w:t>исполн.</w:t>
            </w:r>
          </w:p>
          <w:p w:rsidR="00A66A44" w:rsidRPr="00E26AB7" w:rsidRDefault="00A66A44" w:rsidP="009C753C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:rsidR="00A66A44" w:rsidRPr="00E26AB7" w:rsidRDefault="00A66A44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:rsidR="00A66A44" w:rsidRPr="00E26AB7" w:rsidRDefault="00A66A44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:rsidR="00A66A44" w:rsidRPr="00E26AB7" w:rsidRDefault="00A66A44" w:rsidP="009C753C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:rsidR="00A66A44" w:rsidRPr="00E26AB7" w:rsidRDefault="00A66A44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391BF8" w:rsidRDefault="00A66A44" w:rsidP="009C753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феде-</w:t>
            </w:r>
          </w:p>
          <w:p w:rsidR="00A66A44" w:rsidRPr="00E26AB7" w:rsidRDefault="00A66A44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ральный</w:t>
            </w:r>
          </w:p>
          <w:p w:rsidR="00A66A44" w:rsidRPr="00391BF8" w:rsidRDefault="00A66A44" w:rsidP="009C753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Внебюд- </w:t>
            </w:r>
          </w:p>
          <w:p w:rsidR="00A66A44" w:rsidRPr="00E26AB7" w:rsidRDefault="00A66A44" w:rsidP="009C753C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жетные  </w:t>
            </w:r>
          </w:p>
          <w:p w:rsidR="00A66A44" w:rsidRPr="00391BF8" w:rsidRDefault="00A66A44" w:rsidP="009C753C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1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2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10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11</w:t>
            </w:r>
          </w:p>
        </w:tc>
      </w:tr>
      <w:tr w:rsidR="00A66A44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A66A44" w:rsidRPr="00E26AB7" w:rsidRDefault="00A66A44" w:rsidP="009C753C">
            <w:pPr>
              <w:jc w:val="center"/>
            </w:pPr>
          </w:p>
        </w:tc>
      </w:tr>
      <w:tr w:rsidR="00A66A44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 xml:space="preserve">Цель подпрограммы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A66A44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r w:rsidRPr="00E26AB7"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1</w:t>
            </w: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r w:rsidRPr="00E26AB7">
              <w:t>В том числе:</w:t>
            </w: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6"/>
            </w:pPr>
            <w:r w:rsidRPr="00E26AB7">
              <w:t>1.1.1</w:t>
            </w:r>
          </w:p>
          <w:p w:rsidR="00A66A44" w:rsidRPr="00E26AB7" w:rsidRDefault="00A66A44" w:rsidP="009C753C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1</w:t>
            </w: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r w:rsidRPr="00E26AB7"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Основное мероприятие</w:t>
            </w:r>
          </w:p>
          <w:p w:rsidR="00A66A44" w:rsidRPr="00E26AB7" w:rsidRDefault="00A66A44" w:rsidP="009C753C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2</w:t>
            </w:r>
          </w:p>
        </w:tc>
      </w:tr>
      <w:tr w:rsidR="00A66A44" w:rsidRPr="00E26AB7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r w:rsidRPr="00E26AB7">
              <w:t>В том числе:</w:t>
            </w:r>
          </w:p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6"/>
            </w:pPr>
            <w:r w:rsidRPr="00E26AB7"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A66A44" w:rsidRPr="00E26AB7" w:rsidRDefault="00A66A44" w:rsidP="009C753C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2</w:t>
            </w: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hanging="75"/>
            </w:pPr>
            <w:r w:rsidRPr="00E26AB7"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2</w:t>
            </w: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hanging="75"/>
            </w:pPr>
            <w:r w:rsidRPr="00E26AB7"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2</w:t>
            </w: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rHeight w:val="667"/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r w:rsidRPr="00E26AB7"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A66A44" w:rsidRPr="00E26AB7" w:rsidRDefault="00A66A44" w:rsidP="009C753C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191332,5</w:t>
            </w:r>
          </w:p>
          <w:p w:rsidR="00A66A44" w:rsidRPr="00E26AB7" w:rsidRDefault="00A66A44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179359,1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11898,3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2,3</w:t>
            </w:r>
          </w:p>
          <w:p w:rsidR="00A66A44" w:rsidRPr="00E26AB7" w:rsidRDefault="00A66A44" w:rsidP="009C753C">
            <w:pPr>
              <w:jc w:val="center"/>
            </w:pP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22026,3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25724,4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19610,6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r w:rsidRPr="00E26AB7">
              <w:t>В том числе</w:t>
            </w: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6"/>
            </w:pPr>
            <w:r w:rsidRPr="00E26AB7"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A66A44" w:rsidRPr="00E26AB7" w:rsidRDefault="00A66A44" w:rsidP="009C753C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188288,2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176403,4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11884,8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2,3</w:t>
            </w: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6</w:t>
            </w:r>
            <w:r w:rsidRPr="00E26AB7">
              <w:rPr>
                <w:sz w:val="22"/>
                <w:szCs w:val="22"/>
              </w:rPr>
              <w:t>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25224,4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19110,6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2544,3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2455,7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2,3</w:t>
            </w: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502,7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500,0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500,0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r w:rsidRPr="00E26AB7"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Основное мероприятие</w:t>
            </w:r>
          </w:p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:rsidR="00A66A44" w:rsidRPr="00E26AB7" w:rsidRDefault="00A66A44" w:rsidP="009C753C">
            <w:pPr>
              <w:jc w:val="center"/>
            </w:pPr>
          </w:p>
          <w:p w:rsidR="00A66A44" w:rsidRPr="00E26AB7" w:rsidRDefault="00A66A44" w:rsidP="009C753C">
            <w:pPr>
              <w:jc w:val="center"/>
            </w:pPr>
          </w:p>
          <w:p w:rsidR="00A66A44" w:rsidRPr="00E26AB7" w:rsidRDefault="00A66A44" w:rsidP="009C753C">
            <w:pPr>
              <w:jc w:val="center"/>
            </w:pPr>
          </w:p>
          <w:p w:rsidR="00A66A44" w:rsidRPr="00E26AB7" w:rsidRDefault="00A66A44" w:rsidP="009C753C">
            <w:pPr>
              <w:jc w:val="center"/>
            </w:pPr>
          </w:p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  <w:p w:rsidR="00A66A44" w:rsidRPr="00E26AB7" w:rsidRDefault="00A66A44" w:rsidP="009C753C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  <w:p w:rsidR="00A66A44" w:rsidRPr="00E26AB7" w:rsidRDefault="00A66A44" w:rsidP="009C753C">
            <w:pPr>
              <w:ind w:left="-75" w:right="-75"/>
              <w:jc w:val="center"/>
            </w:pPr>
          </w:p>
          <w:p w:rsidR="00A66A44" w:rsidRPr="00E26AB7" w:rsidRDefault="00A66A44" w:rsidP="009C753C">
            <w:pPr>
              <w:ind w:left="-75" w:right="-75"/>
              <w:jc w:val="center"/>
            </w:pPr>
          </w:p>
          <w:p w:rsidR="00A66A44" w:rsidRPr="00E26AB7" w:rsidRDefault="00A66A44" w:rsidP="009C753C">
            <w:pPr>
              <w:ind w:left="-75" w:right="-75"/>
              <w:jc w:val="center"/>
            </w:pPr>
          </w:p>
          <w:p w:rsidR="00A66A44" w:rsidRPr="00E26AB7" w:rsidRDefault="00A66A44" w:rsidP="009C753C">
            <w:pPr>
              <w:ind w:left="-75" w:right="-75"/>
              <w:jc w:val="center"/>
            </w:pPr>
          </w:p>
          <w:p w:rsidR="00A66A44" w:rsidRPr="00E26AB7" w:rsidRDefault="00A66A44" w:rsidP="009C753C">
            <w:pPr>
              <w:ind w:left="-75" w:right="-75"/>
              <w:jc w:val="center"/>
            </w:pPr>
          </w:p>
          <w:p w:rsidR="00A66A44" w:rsidRPr="00E26AB7" w:rsidRDefault="00A66A44" w:rsidP="009C753C">
            <w:pPr>
              <w:ind w:left="-75" w:right="-75"/>
              <w:jc w:val="center"/>
            </w:pPr>
          </w:p>
          <w:p w:rsidR="00A66A44" w:rsidRPr="00E26AB7" w:rsidRDefault="00A66A44" w:rsidP="009C753C">
            <w:pPr>
              <w:ind w:left="-75" w:right="-75"/>
              <w:jc w:val="center"/>
            </w:pPr>
          </w:p>
          <w:p w:rsidR="00A66A44" w:rsidRPr="00E26AB7" w:rsidRDefault="00A66A44" w:rsidP="009C753C">
            <w:pPr>
              <w:ind w:left="-75" w:right="-75"/>
              <w:jc w:val="center"/>
            </w:pPr>
          </w:p>
          <w:p w:rsidR="00A66A44" w:rsidRPr="00E26AB7" w:rsidRDefault="00A66A44" w:rsidP="009C753C"/>
          <w:p w:rsidR="00A66A44" w:rsidRPr="00E26AB7" w:rsidRDefault="00A66A44" w:rsidP="009C753C"/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51394,7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48369,1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3025,6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4, 5</w:t>
            </w: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6986,5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5484,9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r w:rsidRPr="00E26AB7">
              <w:t>В том числе</w:t>
            </w: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6"/>
            </w:pPr>
            <w:r w:rsidRPr="00E26AB7"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A66A44" w:rsidRPr="00E26AB7" w:rsidRDefault="00A66A44" w:rsidP="009C753C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7D2627">
            <w:pPr>
              <w:jc w:val="center"/>
            </w:pPr>
            <w:r>
              <w:rPr>
                <w:sz w:val="22"/>
                <w:szCs w:val="22"/>
              </w:rPr>
              <w:t>51394,7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7D2627">
            <w:pPr>
              <w:jc w:val="center"/>
            </w:pPr>
            <w:r>
              <w:rPr>
                <w:sz w:val="22"/>
                <w:szCs w:val="22"/>
              </w:rPr>
              <w:t>48369,1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7D2627">
            <w:pPr>
              <w:jc w:val="center"/>
            </w:pPr>
            <w:r>
              <w:rPr>
                <w:sz w:val="22"/>
                <w:szCs w:val="22"/>
              </w:rPr>
              <w:t>3025,6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4,5</w:t>
            </w: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7D2627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7D2627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7D262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7D2627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7D2627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7D262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7D2627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7D2627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7D2627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7D2627">
            <w:pPr>
              <w:jc w:val="center"/>
            </w:pPr>
            <w:r>
              <w:rPr>
                <w:sz w:val="22"/>
                <w:szCs w:val="22"/>
              </w:rPr>
              <w:t>6986,5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7D2627">
            <w:pPr>
              <w:jc w:val="center"/>
            </w:pPr>
            <w:r>
              <w:rPr>
                <w:sz w:val="22"/>
                <w:szCs w:val="22"/>
              </w:rPr>
              <w:t>5484,9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7D2627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7D2627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7D2627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7D262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7D2627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7D2627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7D262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7D262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7D262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7D262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7D262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7D262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7D262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7D262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7D262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7D262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Default="00A66A44" w:rsidP="00F4497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</w:t>
            </w:r>
          </w:p>
          <w:p w:rsidR="00A66A44" w:rsidRPr="00E26AB7" w:rsidRDefault="00A66A44" w:rsidP="00F44970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3043CE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5E5C4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5E5C4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3043CE">
            <w:pPr>
              <w:jc w:val="center"/>
            </w:pPr>
            <w:r w:rsidRPr="00E26AB7">
              <w:t>4,5</w:t>
            </w: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5E5C4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5E5C4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5E5C4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5E5C4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5E5C4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5E5C4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5E5C4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5E5C4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5E5C4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5E5C4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5E5C4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5E5C4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5E5C4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5E5C4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5E5C4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5E5C4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5E5C4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5E5C4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r w:rsidRPr="00E26AB7"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A66A44" w:rsidRPr="00E26AB7" w:rsidRDefault="00A66A44" w:rsidP="009C753C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352464,7</w:t>
            </w:r>
          </w:p>
          <w:p w:rsidR="00A66A44" w:rsidRPr="00E26AB7" w:rsidRDefault="00A66A44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332337,9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20126,8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 w:rsidRPr="00E26AB7"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1</w:t>
            </w: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45239,7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34942,9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2A683A" w:rsidRDefault="00A66A44" w:rsidP="009C753C">
            <w:pPr>
              <w:jc w:val="center"/>
            </w:pPr>
            <w:r w:rsidRPr="002A683A">
              <w:rPr>
                <w:sz w:val="22"/>
                <w:szCs w:val="22"/>
              </w:rPr>
              <w:t>10296,8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r w:rsidRPr="00E26AB7">
              <w:t>В том числе</w:t>
            </w: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A66A44" w:rsidRPr="00E26AB7" w:rsidRDefault="00A66A44" w:rsidP="009C753C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344949,9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324823,1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20126,8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1</w:t>
            </w: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44168,3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34338,3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44604,0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34307,2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10296,8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2C4882" w:rsidRDefault="00A66A44" w:rsidP="009C753C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>Расходы на разработку 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t>Подведомст-</w:t>
            </w:r>
          </w:p>
          <w:p w:rsidR="00A66A44" w:rsidRDefault="00A66A44" w:rsidP="009C753C">
            <w:pPr>
              <w:jc w:val="center"/>
            </w:pPr>
            <w:r>
              <w:t>венные</w:t>
            </w:r>
          </w:p>
          <w:p w:rsidR="00A66A44" w:rsidRPr="00E26AB7" w:rsidRDefault="00A66A44" w:rsidP="009C753C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1</w:t>
            </w: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2C4882" w:rsidRDefault="00A66A44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t>Подведомст-</w:t>
            </w:r>
          </w:p>
          <w:p w:rsidR="00A66A44" w:rsidRDefault="00A66A44" w:rsidP="009C753C">
            <w:pPr>
              <w:jc w:val="center"/>
            </w:pPr>
            <w:r>
              <w:t>венные</w:t>
            </w:r>
          </w:p>
          <w:p w:rsidR="00A66A44" w:rsidRPr="00E26AB7" w:rsidRDefault="00A66A44" w:rsidP="009C753C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1</w:t>
            </w: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CF5F2D" w:rsidRDefault="00A66A44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t>Подведомст-</w:t>
            </w:r>
          </w:p>
          <w:p w:rsidR="00A66A44" w:rsidRDefault="00A66A44" w:rsidP="009C753C">
            <w:pPr>
              <w:jc w:val="center"/>
            </w:pPr>
            <w:r>
              <w:t>венные</w:t>
            </w:r>
          </w:p>
          <w:p w:rsidR="00A66A44" w:rsidRPr="00E26AB7" w:rsidRDefault="00A66A44" w:rsidP="009C753C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1</w:t>
            </w: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882,5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882,5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rHeight w:val="15"/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r w:rsidRPr="00E26AB7"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363346,2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325044,1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38244,5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6</w:t>
            </w: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48337,5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39360,4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8977,1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F10DAE" w:rsidRDefault="00A66A44" w:rsidP="009C753C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F10DAE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F10DAE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F10DAE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F10DAE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F10DAE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F10DAE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F10DAE" w:rsidRDefault="00A66A44" w:rsidP="009C753C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F10DAE" w:rsidRDefault="00A66A44" w:rsidP="009C753C">
            <w:pPr>
              <w:jc w:val="center"/>
            </w:pPr>
            <w:r w:rsidRPr="00F10DAE"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F10DAE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F10DAE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F10DAE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F10DAE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F10DAE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F10DAE" w:rsidRDefault="00A66A44" w:rsidP="009C753C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F10DAE" w:rsidRDefault="00A66A44" w:rsidP="009C753C">
            <w:pPr>
              <w:jc w:val="center"/>
            </w:pPr>
            <w:r w:rsidRPr="00F10DAE"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F10DAE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F10DAE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F10DAE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F10DAE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F10DAE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F10DAE" w:rsidRDefault="00A66A44" w:rsidP="009C753C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F10DAE" w:rsidRDefault="00A66A44" w:rsidP="009C753C">
            <w:pPr>
              <w:jc w:val="center"/>
            </w:pPr>
            <w:r w:rsidRPr="00F10DAE"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F10DAE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F10DAE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F10DAE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F10DAE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F10DAE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</w:tr>
      <w:tr w:rsidR="00A66A44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r w:rsidRPr="00E26AB7">
              <w:t>В том числе</w:t>
            </w: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6"/>
            </w:pPr>
            <w:r w:rsidRPr="00E26AB7"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A66A44" w:rsidRPr="00E26AB7" w:rsidRDefault="00A66A44" w:rsidP="009C753C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362620,0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324382,6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38237,4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6</w:t>
            </w: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48337,5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39360,4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8977,1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r w:rsidRPr="00E26AB7"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6</w:t>
            </w: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561911" w:rsidRDefault="00A66A44" w:rsidP="009C753C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1</w:t>
            </w: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975505,9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894950,3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74969,3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5586,3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113896,1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127222,6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100333,3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26889,3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94037,2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93818,5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94037,2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93818,5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rHeight w:val="967"/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A66A44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A66A44" w:rsidRPr="00E26AB7" w:rsidRDefault="00A66A44" w:rsidP="009C753C">
            <w:pPr>
              <w:jc w:val="center"/>
            </w:pPr>
          </w:p>
        </w:tc>
      </w:tr>
      <w:tr w:rsidR="00A66A44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pStyle w:val="NoSpacing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r w:rsidRPr="00E26AB7"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A66A44" w:rsidRPr="00E26AB7" w:rsidRDefault="00A66A44" w:rsidP="009C753C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37958,6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37293,5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1,2,3</w:t>
            </w: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4513,8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4439,9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r w:rsidRPr="00E26AB7">
              <w:t>В том числе:</w:t>
            </w: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6"/>
            </w:pPr>
            <w:r w:rsidRPr="00E26AB7">
              <w:t>2.1.1</w:t>
            </w:r>
          </w:p>
          <w:p w:rsidR="00A66A44" w:rsidRPr="00E26AB7" w:rsidRDefault="00A66A44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14022,3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13357,2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1863,8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1789,9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1864,3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1790,4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A93EAD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1864,3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A93EAD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1790,4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A93EAD" w:rsidRDefault="00A66A44" w:rsidP="009C753C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A93EAD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A93EAD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A93EAD" w:rsidRDefault="00A66A44" w:rsidP="009C753C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A93EAD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A93EAD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A93EAD" w:rsidRDefault="00A66A44" w:rsidP="009C753C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A93EAD" w:rsidRDefault="00A66A44" w:rsidP="009C753C">
            <w:pPr>
              <w:jc w:val="center"/>
            </w:pPr>
            <w:r w:rsidRPr="00A93EAD"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A93EAD" w:rsidRDefault="00A66A44" w:rsidP="009C753C">
            <w:pPr>
              <w:jc w:val="center"/>
            </w:pPr>
            <w:r w:rsidRPr="00A93EAD"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A93EAD" w:rsidRDefault="00A66A44" w:rsidP="009C753C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A93EAD" w:rsidRDefault="00A66A44" w:rsidP="009C753C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6"/>
            </w:pPr>
            <w:r w:rsidRPr="00E26AB7"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A66A44" w:rsidRPr="00E26AB7" w:rsidRDefault="00A66A44" w:rsidP="009C753C">
            <w:pPr>
              <w:jc w:val="center"/>
            </w:pPr>
          </w:p>
          <w:p w:rsidR="00A66A44" w:rsidRPr="00E26AB7" w:rsidRDefault="00A66A44" w:rsidP="009C753C">
            <w:pPr>
              <w:jc w:val="center"/>
            </w:pPr>
          </w:p>
          <w:p w:rsidR="00A66A44" w:rsidRPr="00E26AB7" w:rsidRDefault="00A66A44" w:rsidP="009C753C">
            <w:pPr>
              <w:jc w:val="center"/>
            </w:pPr>
          </w:p>
          <w:p w:rsidR="00A66A44" w:rsidRPr="00E26AB7" w:rsidRDefault="00A66A44" w:rsidP="009C753C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9122,8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9122,8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2</w:t>
            </w: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A93EAD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A93EAD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A93EAD" w:rsidRDefault="00A66A44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A93EAD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A93EAD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A93EAD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A93EAD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A93EAD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A93EAD" w:rsidRDefault="00A66A44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A93EAD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A93EAD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A93EAD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A93EAD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A93EAD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A93EAD" w:rsidRDefault="00A66A44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A93EAD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A93EAD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A93EAD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A93EAD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A93EAD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A93EAD" w:rsidRDefault="00A66A44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A93EAD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A93EAD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A93EAD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A66A44" w:rsidRPr="00E26AB7" w:rsidRDefault="00A66A44" w:rsidP="009C753C">
            <w:pPr>
              <w:jc w:val="center"/>
            </w:pPr>
          </w:p>
          <w:p w:rsidR="00A66A44" w:rsidRPr="00E26AB7" w:rsidRDefault="00A66A44" w:rsidP="009C753C">
            <w:pPr>
              <w:jc w:val="center"/>
            </w:pPr>
          </w:p>
          <w:p w:rsidR="00A66A44" w:rsidRPr="00E26AB7" w:rsidRDefault="00A66A44" w:rsidP="009C753C">
            <w:pPr>
              <w:jc w:val="center"/>
            </w:pPr>
          </w:p>
          <w:p w:rsidR="00A66A44" w:rsidRPr="00E26AB7" w:rsidRDefault="00A66A44" w:rsidP="009C753C">
            <w:pPr>
              <w:jc w:val="center"/>
            </w:pPr>
          </w:p>
          <w:p w:rsidR="00A66A44" w:rsidRPr="00E26AB7" w:rsidRDefault="00A66A44" w:rsidP="009C753C">
            <w:pPr>
              <w:jc w:val="center"/>
            </w:pPr>
          </w:p>
          <w:p w:rsidR="00A66A44" w:rsidRPr="00E26AB7" w:rsidRDefault="00A66A44" w:rsidP="009C753C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11500,0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11500,00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6"/>
            </w:pPr>
            <w:r w:rsidRPr="00E26AB7"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3313,5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3313,5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1A63FC">
            <w:pPr>
              <w:jc w:val="center"/>
            </w:pPr>
            <w:r>
              <w:rPr>
                <w:sz w:val="22"/>
                <w:szCs w:val="22"/>
              </w:rPr>
              <w:t>37958,6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1A63FC">
            <w:pPr>
              <w:jc w:val="center"/>
            </w:pPr>
            <w:r>
              <w:rPr>
                <w:sz w:val="22"/>
                <w:szCs w:val="22"/>
              </w:rPr>
              <w:t>37293,5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1A63FC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4513,8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4439,9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884A16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A66A44" w:rsidRPr="00E26AB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Основное мероприятие</w:t>
            </w:r>
          </w:p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«Укрепление инфраструктуры»</w:t>
            </w:r>
          </w:p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66A44" w:rsidRPr="00E26AB7" w:rsidRDefault="00A66A44" w:rsidP="009C753C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2</w:t>
            </w:r>
          </w:p>
        </w:tc>
      </w:tr>
      <w:tr w:rsidR="00A66A4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A66A44" w:rsidRPr="00E26AB7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66A44" w:rsidRPr="00045E94" w:rsidRDefault="00A66A44" w:rsidP="009C753C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2</w:t>
            </w:r>
          </w:p>
        </w:tc>
      </w:tr>
      <w:tr w:rsidR="00A66A44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045E94" w:rsidRDefault="00A66A44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045E94" w:rsidRDefault="00A66A44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045E94" w:rsidRDefault="00A66A44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045E94" w:rsidRDefault="00A66A44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045E94" w:rsidRDefault="00A66A44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A66A44" w:rsidRPr="00045E94" w:rsidRDefault="00A66A44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A66A44" w:rsidRPr="00045E94" w:rsidRDefault="00A66A44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A66A44" w:rsidRPr="00045E94" w:rsidRDefault="00A66A44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A66A44" w:rsidRPr="00045E94" w:rsidRDefault="00A66A44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66A44" w:rsidRPr="00045E94" w:rsidRDefault="00A66A44" w:rsidP="009C753C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A66A44" w:rsidRPr="00E26AB7" w:rsidRDefault="00A66A44" w:rsidP="009C753C">
            <w:pPr>
              <w:jc w:val="center"/>
            </w:pPr>
            <w:r w:rsidRPr="00E26AB7"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1</w:t>
            </w:r>
          </w:p>
        </w:tc>
      </w:tr>
      <w:tr w:rsidR="00A66A4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r w:rsidRPr="00E26AB7">
              <w:t>в том числе</w:t>
            </w:r>
          </w:p>
        </w:tc>
      </w:tr>
      <w:tr w:rsidR="00A66A44" w:rsidRPr="00E26AB7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r w:rsidRPr="00E26AB7"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66A44" w:rsidRPr="00045E94" w:rsidRDefault="00A66A44" w:rsidP="009C753C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A66A44" w:rsidRPr="00E26AB7" w:rsidRDefault="00A66A44" w:rsidP="009C753C">
            <w:pPr>
              <w:jc w:val="center"/>
            </w:pPr>
            <w:r w:rsidRPr="00E26AB7"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1</w:t>
            </w:r>
          </w:p>
        </w:tc>
      </w:tr>
      <w:tr w:rsidR="00A66A4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 w:rsidRPr="00E26AB7"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blCellSpacing w:w="5" w:type="nil"/>
        </w:trPr>
        <w:tc>
          <w:tcPr>
            <w:tcW w:w="3686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</w:tr>
      <w:tr w:rsidR="00A66A44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A66A44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pStyle w:val="22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A66A44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A44" w:rsidRPr="00E26AB7" w:rsidRDefault="00A66A44" w:rsidP="009C753C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A66A44" w:rsidRPr="00E26AB7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:rsidR="00A66A44" w:rsidRPr="00E26AB7" w:rsidRDefault="00A66A44" w:rsidP="009C753C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A66A44" w:rsidRPr="00E26AB7" w:rsidRDefault="00A66A44" w:rsidP="009C753C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A66A44" w:rsidRPr="00E26AB7" w:rsidRDefault="00A66A44" w:rsidP="009C753C">
            <w:pPr>
              <w:jc w:val="center"/>
            </w:pPr>
          </w:p>
          <w:p w:rsidR="00A66A44" w:rsidRPr="00E26AB7" w:rsidRDefault="00A66A44" w:rsidP="009C753C">
            <w:pPr>
              <w:jc w:val="center"/>
            </w:pPr>
          </w:p>
          <w:p w:rsidR="00A66A44" w:rsidRPr="00E26AB7" w:rsidRDefault="00A66A44" w:rsidP="009C753C">
            <w:pPr>
              <w:jc w:val="center"/>
            </w:pPr>
          </w:p>
          <w:p w:rsidR="00A66A44" w:rsidRPr="00E26AB7" w:rsidRDefault="00A66A44" w:rsidP="009C753C">
            <w:pPr>
              <w:jc w:val="center"/>
            </w:pPr>
          </w:p>
          <w:p w:rsidR="00A66A44" w:rsidRPr="00E26AB7" w:rsidRDefault="00A66A44" w:rsidP="009C753C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54304,8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54304,8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1,2</w:t>
            </w:r>
          </w:p>
        </w:tc>
      </w:tr>
      <w:tr w:rsidR="00A66A44" w:rsidRPr="00E26AB7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rHeight w:val="249"/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r w:rsidRPr="00E26AB7">
              <w:t>В том числе</w:t>
            </w:r>
          </w:p>
        </w:tc>
      </w:tr>
      <w:tr w:rsidR="00A66A44" w:rsidRPr="00E26AB7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A66A44" w:rsidRPr="00E26AB7" w:rsidRDefault="00A66A44" w:rsidP="009C753C">
            <w:pPr>
              <w:jc w:val="center"/>
            </w:pPr>
          </w:p>
          <w:p w:rsidR="00A66A44" w:rsidRPr="00E26AB7" w:rsidRDefault="00A66A44" w:rsidP="009C753C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12410,3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12410,3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1</w:t>
            </w:r>
          </w:p>
        </w:tc>
      </w:tr>
      <w:tr w:rsidR="00A66A44" w:rsidRPr="00E26AB7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r w:rsidRPr="00E26AB7"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41894,5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41894,5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2</w:t>
            </w:r>
          </w:p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rHeight w:val="317"/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763126">
            <w:pPr>
              <w:jc w:val="center"/>
            </w:pPr>
            <w:r>
              <w:rPr>
                <w:sz w:val="22"/>
                <w:szCs w:val="22"/>
              </w:rPr>
              <w:t>54304,8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763126">
            <w:pPr>
              <w:jc w:val="center"/>
            </w:pPr>
            <w:r>
              <w:rPr>
                <w:sz w:val="22"/>
                <w:szCs w:val="22"/>
              </w:rPr>
              <w:t>54304,8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763126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763126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763126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763126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763126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763126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763126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763126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763126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763126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763126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763126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Default="00A66A44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1067769,3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986548,6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75634,4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5586,3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122928,9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138027,8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111064,6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26963,2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9C753C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</w:tbl>
    <w:p w:rsidR="00A66A44" w:rsidRPr="00E26AB7" w:rsidRDefault="00A66A44" w:rsidP="009C753C">
      <w:pPr>
        <w:ind w:firstLine="540"/>
      </w:pPr>
      <w:r w:rsidRPr="00E26AB7">
        <w:t>в том числе:</w:t>
      </w:r>
    </w:p>
    <w:p w:rsidR="00A66A44" w:rsidRPr="00E26AB7" w:rsidRDefault="00A66A44" w:rsidP="009C753C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A66A44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720788" w:rsidRDefault="00A66A44" w:rsidP="009C753C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720788" w:rsidRDefault="00A66A44" w:rsidP="009C753C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720788" w:rsidRDefault="00A66A44" w:rsidP="009C753C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720788" w:rsidRDefault="00A66A44" w:rsidP="009C753C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720788" w:rsidRDefault="00A66A44" w:rsidP="009C753C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720788" w:rsidRDefault="00A66A44" w:rsidP="009C753C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720788" w:rsidRDefault="00A66A44" w:rsidP="009C753C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720788" w:rsidRDefault="00A66A44" w:rsidP="009C753C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720788" w:rsidRDefault="00A66A44" w:rsidP="009C753C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</w:tbl>
    <w:p w:rsidR="00A66A44" w:rsidRPr="00E26AB7" w:rsidRDefault="00A66A44" w:rsidP="009C753C">
      <w:pPr>
        <w:ind w:firstLine="540"/>
        <w:rPr>
          <w:sz w:val="28"/>
          <w:szCs w:val="28"/>
        </w:rPr>
      </w:pPr>
    </w:p>
    <w:p w:rsidR="00A66A44" w:rsidRPr="00E26AB7" w:rsidRDefault="00A66A44" w:rsidP="009C753C">
      <w:pPr>
        <w:ind w:firstLine="540"/>
      </w:pPr>
      <w:r w:rsidRPr="00E26AB7">
        <w:t>по другим мероприятиям:</w:t>
      </w:r>
    </w:p>
    <w:p w:rsidR="00A66A44" w:rsidRPr="00E26AB7" w:rsidRDefault="00A66A44" w:rsidP="009C753C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A66A44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1A63FC">
            <w:pPr>
              <w:jc w:val="center"/>
            </w:pPr>
            <w:r>
              <w:rPr>
                <w:sz w:val="22"/>
                <w:szCs w:val="22"/>
              </w:rPr>
              <w:t>1067769,3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1A63FC">
            <w:pPr>
              <w:jc w:val="center"/>
            </w:pPr>
            <w:r>
              <w:rPr>
                <w:sz w:val="22"/>
                <w:szCs w:val="22"/>
              </w:rPr>
              <w:t>986548,6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1A63FC">
            <w:pPr>
              <w:jc w:val="center"/>
            </w:pPr>
            <w:r>
              <w:rPr>
                <w:sz w:val="22"/>
                <w:szCs w:val="22"/>
              </w:rPr>
              <w:t>75634,4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1A63FC">
            <w:pPr>
              <w:jc w:val="center"/>
            </w:pPr>
            <w:r>
              <w:rPr>
                <w:sz w:val="22"/>
                <w:szCs w:val="22"/>
              </w:rPr>
              <w:t>5586,3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r w:rsidRPr="00E26AB7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1A63FC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1A63FC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1A63FC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1A63FC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1A63FC">
            <w:pPr>
              <w:jc w:val="center"/>
            </w:pPr>
            <w:r w:rsidRPr="00E26AB7"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1A63FC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1A63FC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1A63FC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1A63FC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1A63FC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1A63FC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1A63F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1A63FC">
            <w:pPr>
              <w:jc w:val="center"/>
            </w:pPr>
            <w:r>
              <w:rPr>
                <w:sz w:val="22"/>
                <w:szCs w:val="22"/>
              </w:rPr>
              <w:t>138027,8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1A63FC">
            <w:pPr>
              <w:jc w:val="center"/>
            </w:pPr>
            <w:r>
              <w:rPr>
                <w:sz w:val="22"/>
                <w:szCs w:val="22"/>
              </w:rPr>
              <w:t>111064,6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1A63FC">
            <w:pPr>
              <w:jc w:val="center"/>
            </w:pPr>
            <w:r>
              <w:rPr>
                <w:sz w:val="22"/>
                <w:szCs w:val="22"/>
              </w:rPr>
              <w:t>26963,2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1A63F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1A63FC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1A63FC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1A63FC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1A63F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CB708B" w:rsidRDefault="00A66A44" w:rsidP="001A63FC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CB708B" w:rsidRDefault="00A66A44" w:rsidP="001A63FC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CB708B" w:rsidRDefault="00A66A44" w:rsidP="001A63FC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CB708B" w:rsidRDefault="00A66A44" w:rsidP="001A63FC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CB708B" w:rsidRDefault="00A66A44" w:rsidP="001A63FC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CB708B" w:rsidRDefault="00A66A44" w:rsidP="001A63FC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CB708B" w:rsidRDefault="00A66A44" w:rsidP="001A63FC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CB708B" w:rsidRDefault="00A66A44" w:rsidP="001A63FC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CB708B" w:rsidRDefault="00A66A44" w:rsidP="001A63FC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CB708B" w:rsidRDefault="00A66A44" w:rsidP="001A63FC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CB708B" w:rsidRDefault="00A66A44" w:rsidP="001A63FC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CB708B" w:rsidRDefault="00A66A44" w:rsidP="001A63FC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  <w:tr w:rsidR="00A66A44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1A63FC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1A63FC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1A63FC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CB708B" w:rsidRDefault="00A66A44" w:rsidP="001A63FC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44" w:rsidRPr="00E26AB7" w:rsidRDefault="00A66A44" w:rsidP="009C753C"/>
        </w:tc>
      </w:tr>
    </w:tbl>
    <w:p w:rsidR="00A66A44" w:rsidRPr="00E26AB7" w:rsidRDefault="00A66A44" w:rsidP="009C753C">
      <w:pPr>
        <w:jc w:val="right"/>
        <w:rPr>
          <w:sz w:val="28"/>
          <w:szCs w:val="28"/>
        </w:rPr>
      </w:pPr>
    </w:p>
    <w:p w:rsidR="00A66A44" w:rsidRPr="00E26AB7" w:rsidRDefault="00A66A44" w:rsidP="009C753C">
      <w:pPr>
        <w:jc w:val="right"/>
        <w:rPr>
          <w:sz w:val="28"/>
          <w:szCs w:val="28"/>
        </w:rPr>
      </w:pPr>
    </w:p>
    <w:p w:rsidR="00A66A44" w:rsidRDefault="00A66A44" w:rsidP="009C753C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Заместитель главы  администрации города Кузнецка                                                                                           </w:t>
      </w:r>
      <w:r>
        <w:rPr>
          <w:sz w:val="28"/>
          <w:szCs w:val="28"/>
        </w:rPr>
        <w:t xml:space="preserve">Л.Н.Пастушкова </w:t>
      </w:r>
    </w:p>
    <w:p w:rsidR="00A66A44" w:rsidRDefault="00A66A44" w:rsidP="009C753C">
      <w:pPr>
        <w:rPr>
          <w:sz w:val="28"/>
          <w:szCs w:val="28"/>
        </w:rPr>
      </w:pPr>
    </w:p>
    <w:p w:rsidR="00A66A44" w:rsidRDefault="00A66A44" w:rsidP="009C753C">
      <w:pPr>
        <w:rPr>
          <w:sz w:val="28"/>
          <w:szCs w:val="28"/>
        </w:rPr>
      </w:pPr>
    </w:p>
    <w:p w:rsidR="00A66A44" w:rsidRDefault="00A66A44" w:rsidP="00C7344C">
      <w:pPr>
        <w:pStyle w:val="22"/>
        <w:shd w:val="clear" w:color="auto" w:fill="auto"/>
        <w:spacing w:before="0" w:after="0"/>
        <w:ind w:right="-710" w:firstLine="0"/>
      </w:pPr>
    </w:p>
    <w:p w:rsidR="00A66A44" w:rsidRDefault="00A66A44" w:rsidP="00C7344C">
      <w:pPr>
        <w:pStyle w:val="22"/>
        <w:shd w:val="clear" w:color="auto" w:fill="auto"/>
        <w:spacing w:before="0" w:after="0"/>
        <w:ind w:right="-710" w:firstLine="0"/>
      </w:pPr>
    </w:p>
    <w:p w:rsidR="00A66A44" w:rsidRDefault="00A66A44" w:rsidP="00C7344C">
      <w:pPr>
        <w:pStyle w:val="22"/>
        <w:shd w:val="clear" w:color="auto" w:fill="auto"/>
        <w:spacing w:before="0" w:after="0"/>
        <w:ind w:right="-710" w:firstLine="0"/>
      </w:pPr>
    </w:p>
    <w:p w:rsidR="00A66A44" w:rsidRDefault="00A66A44" w:rsidP="00C7344C">
      <w:pPr>
        <w:pStyle w:val="22"/>
        <w:shd w:val="clear" w:color="auto" w:fill="auto"/>
        <w:spacing w:before="0" w:after="0"/>
        <w:ind w:right="-710" w:firstLine="0"/>
      </w:pPr>
    </w:p>
    <w:p w:rsidR="00A66A44" w:rsidRDefault="00A66A44" w:rsidP="00C7344C">
      <w:pPr>
        <w:pStyle w:val="22"/>
        <w:shd w:val="clear" w:color="auto" w:fill="auto"/>
        <w:spacing w:before="0" w:after="0"/>
        <w:ind w:right="-710" w:firstLine="0"/>
      </w:pPr>
    </w:p>
    <w:p w:rsidR="00A66A44" w:rsidRDefault="00A66A44" w:rsidP="00C7344C">
      <w:pPr>
        <w:pStyle w:val="22"/>
        <w:shd w:val="clear" w:color="auto" w:fill="auto"/>
        <w:spacing w:before="0" w:after="0"/>
        <w:ind w:right="-710" w:firstLine="0"/>
      </w:pPr>
    </w:p>
    <w:p w:rsidR="00A66A44" w:rsidRDefault="00A66A44" w:rsidP="00BC3BDB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66A44" w:rsidRDefault="00A66A44" w:rsidP="00BC3BDB">
      <w:pPr>
        <w:ind w:firstLine="540"/>
        <w:jc w:val="right"/>
        <w:rPr>
          <w:sz w:val="28"/>
          <w:szCs w:val="28"/>
        </w:rPr>
      </w:pPr>
      <w:r w:rsidRPr="001243DF">
        <w:rPr>
          <w:sz w:val="28"/>
          <w:szCs w:val="28"/>
        </w:rPr>
        <w:t>Глава администрации города Кузнецка</w:t>
      </w:r>
    </w:p>
    <w:p w:rsidR="00A66A44" w:rsidRPr="004D2DB3" w:rsidRDefault="00A66A44" w:rsidP="00BC3BDB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_________________С.А. Златогорский</w:t>
      </w:r>
    </w:p>
    <w:p w:rsidR="00A66A44" w:rsidRPr="004D2DB3" w:rsidRDefault="00A66A44" w:rsidP="00BC3BDB">
      <w:pPr>
        <w:jc w:val="center"/>
        <w:rPr>
          <w:sz w:val="28"/>
          <w:szCs w:val="28"/>
        </w:rPr>
      </w:pPr>
      <w:r w:rsidRPr="004D2DB3">
        <w:rPr>
          <w:sz w:val="28"/>
          <w:szCs w:val="28"/>
        </w:rPr>
        <w:t>П</w:t>
      </w:r>
      <w:r>
        <w:rPr>
          <w:sz w:val="28"/>
          <w:szCs w:val="28"/>
        </w:rPr>
        <w:t>лан</w:t>
      </w:r>
    </w:p>
    <w:p w:rsidR="00A66A44" w:rsidRPr="004D2DB3" w:rsidRDefault="00A66A44" w:rsidP="00BC3BDB">
      <w:pPr>
        <w:jc w:val="center"/>
        <w:rPr>
          <w:sz w:val="28"/>
          <w:szCs w:val="28"/>
        </w:rPr>
      </w:pPr>
      <w:r w:rsidRPr="004D2DB3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</w:t>
      </w:r>
      <w:r w:rsidRPr="004D2DB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города Кузнецка</w:t>
      </w:r>
    </w:p>
    <w:p w:rsidR="00A66A44" w:rsidRDefault="00A66A44" w:rsidP="00BC3BDB">
      <w:pPr>
        <w:jc w:val="center"/>
        <w:rPr>
          <w:b/>
          <w:bCs/>
          <w:sz w:val="28"/>
          <w:szCs w:val="28"/>
        </w:rPr>
      </w:pPr>
      <w:r w:rsidRPr="00B17A59">
        <w:rPr>
          <w:b/>
          <w:bCs/>
          <w:sz w:val="28"/>
          <w:szCs w:val="28"/>
        </w:rPr>
        <w:t>«</w:t>
      </w:r>
      <w:r w:rsidRPr="00B17A59">
        <w:rPr>
          <w:b/>
          <w:bCs/>
          <w:sz w:val="28"/>
          <w:szCs w:val="28"/>
          <w:u w:val="single"/>
        </w:rPr>
        <w:t xml:space="preserve">Развитие культуры </w:t>
      </w:r>
      <w:r w:rsidRPr="00921ACB">
        <w:rPr>
          <w:b/>
          <w:bCs/>
          <w:sz w:val="28"/>
          <w:szCs w:val="28"/>
          <w:u w:val="single"/>
        </w:rPr>
        <w:t>и туризма</w:t>
      </w:r>
      <w:r>
        <w:rPr>
          <w:b/>
          <w:bCs/>
          <w:sz w:val="28"/>
          <w:szCs w:val="28"/>
          <w:u w:val="single"/>
        </w:rPr>
        <w:t xml:space="preserve"> </w:t>
      </w:r>
      <w:r w:rsidRPr="00B17A59">
        <w:rPr>
          <w:b/>
          <w:bCs/>
          <w:sz w:val="28"/>
          <w:szCs w:val="28"/>
          <w:u w:val="single"/>
        </w:rPr>
        <w:t>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  <w:r w:rsidRPr="00B17A59">
        <w:rPr>
          <w:b/>
          <w:bCs/>
          <w:sz w:val="28"/>
          <w:szCs w:val="28"/>
        </w:rPr>
        <w:t xml:space="preserve"> </w:t>
      </w:r>
      <w:r w:rsidRPr="00D87D20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 год</w:t>
      </w:r>
    </w:p>
    <w:p w:rsidR="00A66A44" w:rsidRPr="00D87D20" w:rsidRDefault="00A66A44" w:rsidP="00BC3BD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6"/>
        <w:gridCol w:w="5280"/>
        <w:gridCol w:w="3118"/>
        <w:gridCol w:w="1418"/>
        <w:gridCol w:w="1275"/>
        <w:gridCol w:w="1134"/>
        <w:gridCol w:w="1276"/>
        <w:gridCol w:w="1134"/>
      </w:tblGrid>
      <w:tr w:rsidR="00A66A44" w:rsidRPr="006F70BF">
        <w:tc>
          <w:tcPr>
            <w:tcW w:w="816" w:type="dxa"/>
            <w:vMerge w:val="restart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N</w:t>
            </w: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п/п</w:t>
            </w:r>
          </w:p>
        </w:tc>
        <w:tc>
          <w:tcPr>
            <w:tcW w:w="5280" w:type="dxa"/>
            <w:vMerge w:val="restart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" w:name="P2"/>
            <w:bookmarkEnd w:id="1"/>
            <w:r w:rsidRPr="006F70BF">
              <w:rPr>
                <w:sz w:val="24"/>
                <w:szCs w:val="24"/>
              </w:rPr>
              <w:t xml:space="preserve">Наименование подпрограммы, основного мероприятия, мероприятия </w:t>
            </w:r>
          </w:p>
        </w:tc>
        <w:tc>
          <w:tcPr>
            <w:tcW w:w="3118" w:type="dxa"/>
            <w:vMerge w:val="restart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" w:name="P3"/>
            <w:bookmarkEnd w:id="2"/>
            <w:r w:rsidRPr="006F70BF">
              <w:rPr>
                <w:sz w:val="24"/>
                <w:szCs w:val="24"/>
              </w:rPr>
              <w:t xml:space="preserve">Основные этапы выполнения мероприятия и показатели реализации мероприятия </w:t>
            </w:r>
          </w:p>
        </w:tc>
        <w:tc>
          <w:tcPr>
            <w:tcW w:w="1418" w:type="dxa"/>
            <w:vMerge w:val="restart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  <w:gridSpan w:val="4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Плановые значения сроков выполнения основных этапов мероприятия и показателей реализации мероприятия</w:t>
            </w:r>
          </w:p>
        </w:tc>
      </w:tr>
      <w:tr w:rsidR="00A66A44" w:rsidRPr="006F70BF">
        <w:trPr>
          <w:trHeight w:val="344"/>
        </w:trPr>
        <w:tc>
          <w:tcPr>
            <w:tcW w:w="816" w:type="dxa"/>
            <w:vMerge/>
          </w:tcPr>
          <w:p w:rsidR="00A66A44" w:rsidRPr="006F70BF" w:rsidRDefault="00A66A44" w:rsidP="00212E9E"/>
        </w:tc>
        <w:tc>
          <w:tcPr>
            <w:tcW w:w="5280" w:type="dxa"/>
            <w:vMerge/>
          </w:tcPr>
          <w:p w:rsidR="00A66A44" w:rsidRPr="006F70BF" w:rsidRDefault="00A66A44" w:rsidP="00212E9E"/>
        </w:tc>
        <w:tc>
          <w:tcPr>
            <w:tcW w:w="3118" w:type="dxa"/>
            <w:vMerge/>
          </w:tcPr>
          <w:p w:rsidR="00A66A44" w:rsidRPr="006F70BF" w:rsidRDefault="00A66A44" w:rsidP="00212E9E"/>
        </w:tc>
        <w:tc>
          <w:tcPr>
            <w:tcW w:w="1418" w:type="dxa"/>
            <w:vMerge/>
          </w:tcPr>
          <w:p w:rsidR="00A66A44" w:rsidRPr="006F70BF" w:rsidRDefault="00A66A44" w:rsidP="00212E9E"/>
        </w:tc>
        <w:tc>
          <w:tcPr>
            <w:tcW w:w="1275" w:type="dxa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" w:name="P6"/>
            <w:bookmarkEnd w:id="3"/>
            <w:r w:rsidRPr="006F70BF">
              <w:rPr>
                <w:sz w:val="24"/>
                <w:szCs w:val="24"/>
              </w:rPr>
              <w:t>1 кв.</w:t>
            </w:r>
          </w:p>
        </w:tc>
        <w:tc>
          <w:tcPr>
            <w:tcW w:w="1134" w:type="dxa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1 п/г</w:t>
            </w:r>
          </w:p>
        </w:tc>
        <w:tc>
          <w:tcPr>
            <w:tcW w:w="1276" w:type="dxa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9 мес.</w:t>
            </w:r>
          </w:p>
        </w:tc>
        <w:tc>
          <w:tcPr>
            <w:tcW w:w="1134" w:type="dxa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4" w:name="P9"/>
            <w:bookmarkEnd w:id="4"/>
            <w:r w:rsidRPr="006F70BF">
              <w:rPr>
                <w:sz w:val="24"/>
                <w:szCs w:val="24"/>
              </w:rPr>
              <w:t>год</w:t>
            </w:r>
          </w:p>
        </w:tc>
      </w:tr>
      <w:tr w:rsidR="00A66A44" w:rsidRPr="006F70BF">
        <w:trPr>
          <w:trHeight w:val="272"/>
        </w:trPr>
        <w:tc>
          <w:tcPr>
            <w:tcW w:w="816" w:type="dxa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1</w:t>
            </w:r>
          </w:p>
        </w:tc>
        <w:tc>
          <w:tcPr>
            <w:tcW w:w="5280" w:type="dxa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8</w:t>
            </w:r>
          </w:p>
        </w:tc>
      </w:tr>
      <w:tr w:rsidR="00A66A44" w:rsidRPr="006F70BF">
        <w:trPr>
          <w:trHeight w:val="505"/>
        </w:trPr>
        <w:tc>
          <w:tcPr>
            <w:tcW w:w="816" w:type="dxa"/>
          </w:tcPr>
          <w:p w:rsidR="00A66A44" w:rsidRPr="00335259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335259">
              <w:rPr>
                <w:sz w:val="24"/>
                <w:szCs w:val="24"/>
              </w:rPr>
              <w:t>1.</w:t>
            </w:r>
          </w:p>
        </w:tc>
        <w:tc>
          <w:tcPr>
            <w:tcW w:w="5280" w:type="dxa"/>
          </w:tcPr>
          <w:p w:rsidR="00A66A44" w:rsidRPr="000F2014" w:rsidRDefault="00A66A44" w:rsidP="00212E9E">
            <w:pPr>
              <w:pStyle w:val="1"/>
              <w:jc w:val="center"/>
            </w:pPr>
            <w:r w:rsidRPr="000F2014">
              <w:t xml:space="preserve">Подпрограмма 1     </w:t>
            </w:r>
            <w:r>
              <w:t>«</w:t>
            </w:r>
            <w:r w:rsidRPr="00E713A7">
              <w:rPr>
                <w:b/>
                <w:bCs/>
              </w:rPr>
              <w:t>Формирование культурного пространства</w:t>
            </w:r>
            <w:r>
              <w:rPr>
                <w:b/>
                <w:bCs/>
              </w:rPr>
              <w:t>»</w:t>
            </w:r>
          </w:p>
        </w:tc>
        <w:tc>
          <w:tcPr>
            <w:tcW w:w="3118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</w:tr>
      <w:tr w:rsidR="00A66A44" w:rsidRPr="006F70BF">
        <w:tc>
          <w:tcPr>
            <w:tcW w:w="816" w:type="dxa"/>
          </w:tcPr>
          <w:p w:rsidR="00A66A44" w:rsidRPr="00335259" w:rsidRDefault="00A66A44" w:rsidP="00212E9E">
            <w:pPr>
              <w:pStyle w:val="ConsPlusNormal"/>
              <w:rPr>
                <w:sz w:val="24"/>
                <w:szCs w:val="24"/>
              </w:rPr>
            </w:pPr>
            <w:r w:rsidRPr="00335259">
              <w:rPr>
                <w:sz w:val="24"/>
                <w:szCs w:val="24"/>
              </w:rPr>
              <w:t>1.1.</w:t>
            </w:r>
          </w:p>
        </w:tc>
        <w:tc>
          <w:tcPr>
            <w:tcW w:w="5280" w:type="dxa"/>
          </w:tcPr>
          <w:p w:rsidR="00A66A44" w:rsidRPr="00335259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335259">
              <w:rPr>
                <w:sz w:val="24"/>
                <w:szCs w:val="24"/>
              </w:rPr>
              <w:t xml:space="preserve">Основное мероприятие </w:t>
            </w:r>
            <w:r w:rsidRPr="00335259">
              <w:rPr>
                <w:b/>
                <w:bCs/>
                <w:color w:val="000000"/>
                <w:sz w:val="24"/>
                <w:szCs w:val="24"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3118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</w:tr>
      <w:tr w:rsidR="00A66A44" w:rsidRPr="00E713A7">
        <w:trPr>
          <w:trHeight w:val="126"/>
        </w:trPr>
        <w:tc>
          <w:tcPr>
            <w:tcW w:w="816" w:type="dxa"/>
          </w:tcPr>
          <w:p w:rsidR="00A66A44" w:rsidRPr="00E713A7" w:rsidRDefault="00A66A44" w:rsidP="00212E9E">
            <w:pPr>
              <w:pStyle w:val="1"/>
            </w:pPr>
          </w:p>
        </w:tc>
        <w:tc>
          <w:tcPr>
            <w:tcW w:w="5280" w:type="dxa"/>
          </w:tcPr>
          <w:p w:rsidR="00A66A44" w:rsidRPr="00772137" w:rsidRDefault="00A66A44" w:rsidP="00212E9E">
            <w:pPr>
              <w:pStyle w:val="1"/>
            </w:pPr>
            <w:r w:rsidRPr="00772137">
              <w:t>в том числе:</w:t>
            </w:r>
          </w:p>
        </w:tc>
        <w:tc>
          <w:tcPr>
            <w:tcW w:w="3118" w:type="dxa"/>
            <w:vAlign w:val="center"/>
          </w:tcPr>
          <w:p w:rsidR="00A66A44" w:rsidRPr="00E713A7" w:rsidRDefault="00A66A44" w:rsidP="00212E9E">
            <w:pPr>
              <w:pStyle w:val="1"/>
            </w:pPr>
          </w:p>
        </w:tc>
        <w:tc>
          <w:tcPr>
            <w:tcW w:w="1418" w:type="dxa"/>
            <w:vAlign w:val="center"/>
          </w:tcPr>
          <w:p w:rsidR="00A66A44" w:rsidRPr="00E713A7" w:rsidRDefault="00A66A44" w:rsidP="00212E9E">
            <w:pPr>
              <w:pStyle w:val="1"/>
            </w:pPr>
          </w:p>
        </w:tc>
        <w:tc>
          <w:tcPr>
            <w:tcW w:w="1275" w:type="dxa"/>
            <w:vAlign w:val="center"/>
          </w:tcPr>
          <w:p w:rsidR="00A66A44" w:rsidRPr="00E713A7" w:rsidRDefault="00A66A44" w:rsidP="00212E9E">
            <w:pPr>
              <w:pStyle w:val="1"/>
            </w:pPr>
          </w:p>
        </w:tc>
        <w:tc>
          <w:tcPr>
            <w:tcW w:w="1134" w:type="dxa"/>
            <w:vAlign w:val="center"/>
          </w:tcPr>
          <w:p w:rsidR="00A66A44" w:rsidRPr="00E713A7" w:rsidRDefault="00A66A44" w:rsidP="00212E9E">
            <w:pPr>
              <w:pStyle w:val="1"/>
            </w:pPr>
          </w:p>
        </w:tc>
        <w:tc>
          <w:tcPr>
            <w:tcW w:w="1276" w:type="dxa"/>
            <w:vAlign w:val="center"/>
          </w:tcPr>
          <w:p w:rsidR="00A66A44" w:rsidRPr="00E713A7" w:rsidRDefault="00A66A44" w:rsidP="00212E9E">
            <w:pPr>
              <w:pStyle w:val="1"/>
            </w:pPr>
          </w:p>
        </w:tc>
        <w:tc>
          <w:tcPr>
            <w:tcW w:w="1134" w:type="dxa"/>
            <w:vAlign w:val="center"/>
          </w:tcPr>
          <w:p w:rsidR="00A66A44" w:rsidRPr="00E713A7" w:rsidRDefault="00A66A44" w:rsidP="00212E9E">
            <w:pPr>
              <w:pStyle w:val="1"/>
            </w:pPr>
          </w:p>
        </w:tc>
      </w:tr>
      <w:tr w:rsidR="00A66A44" w:rsidRPr="006F70BF">
        <w:tc>
          <w:tcPr>
            <w:tcW w:w="816" w:type="dxa"/>
          </w:tcPr>
          <w:p w:rsidR="00A66A44" w:rsidRPr="00335259" w:rsidRDefault="00A66A44" w:rsidP="00212E9E">
            <w:pPr>
              <w:pStyle w:val="ConsPlusNormal"/>
              <w:rPr>
                <w:sz w:val="24"/>
                <w:szCs w:val="24"/>
              </w:rPr>
            </w:pPr>
            <w:r w:rsidRPr="00335259">
              <w:rPr>
                <w:sz w:val="24"/>
                <w:szCs w:val="24"/>
              </w:rPr>
              <w:t>1.1.1.</w:t>
            </w:r>
          </w:p>
        </w:tc>
        <w:tc>
          <w:tcPr>
            <w:tcW w:w="5280" w:type="dxa"/>
          </w:tcPr>
          <w:p w:rsidR="00A66A44" w:rsidRDefault="00A66A44" w:rsidP="00212E9E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335259">
              <w:rPr>
                <w:b/>
                <w:bCs/>
                <w:sz w:val="24"/>
                <w:szCs w:val="24"/>
              </w:rPr>
              <w:t>Мероприятия в области культуры</w:t>
            </w:r>
          </w:p>
          <w:p w:rsidR="00A66A44" w:rsidRPr="00335259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городских праздничных мероприятий</w:t>
            </w: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Показатель: </w:t>
            </w:r>
            <w:r w:rsidRPr="00852475">
              <w:rPr>
                <w:b/>
                <w:bCs/>
                <w:sz w:val="24"/>
                <w:szCs w:val="24"/>
              </w:rPr>
              <w:t>у</w:t>
            </w:r>
            <w:r w:rsidRPr="00852475">
              <w:rPr>
                <w:b/>
                <w:bCs/>
                <w:sz w:val="22"/>
                <w:szCs w:val="22"/>
              </w:rPr>
              <w:t>величение численности участников культурно-досуговых мероприятий</w:t>
            </w:r>
          </w:p>
        </w:tc>
        <w:tc>
          <w:tcPr>
            <w:tcW w:w="1418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134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276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A66A44" w:rsidRPr="006F70BF">
        <w:tc>
          <w:tcPr>
            <w:tcW w:w="816" w:type="dxa"/>
          </w:tcPr>
          <w:p w:rsidR="00A66A44" w:rsidRPr="00335259" w:rsidRDefault="00A66A44" w:rsidP="00212E9E">
            <w:pPr>
              <w:pStyle w:val="ConsPlusNormal"/>
              <w:rPr>
                <w:sz w:val="24"/>
                <w:szCs w:val="24"/>
              </w:rPr>
            </w:pPr>
            <w:r w:rsidRPr="00335259">
              <w:rPr>
                <w:sz w:val="24"/>
                <w:szCs w:val="24"/>
              </w:rPr>
              <w:t>1.2</w:t>
            </w:r>
          </w:p>
        </w:tc>
        <w:tc>
          <w:tcPr>
            <w:tcW w:w="5280" w:type="dxa"/>
          </w:tcPr>
          <w:p w:rsidR="00A66A44" w:rsidRPr="00335259" w:rsidRDefault="00A66A44" w:rsidP="00212E9E">
            <w:pPr>
              <w:jc w:val="center"/>
              <w:rPr>
                <w:color w:val="000000"/>
              </w:rPr>
            </w:pPr>
            <w:r w:rsidRPr="00335259">
              <w:rPr>
                <w:color w:val="000000"/>
              </w:rPr>
              <w:t>Основное мероприятие</w:t>
            </w: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335259">
              <w:rPr>
                <w:b/>
                <w:bCs/>
                <w:color w:val="000000"/>
                <w:sz w:val="24"/>
                <w:szCs w:val="24"/>
              </w:rPr>
              <w:t>« Укрепление инфраструктуры отрасли культуры»</w:t>
            </w:r>
          </w:p>
        </w:tc>
        <w:tc>
          <w:tcPr>
            <w:tcW w:w="3118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</w:tr>
      <w:tr w:rsidR="00A66A44" w:rsidRPr="006F70BF">
        <w:tc>
          <w:tcPr>
            <w:tcW w:w="816" w:type="dxa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A66A44" w:rsidRPr="006F70BF" w:rsidRDefault="00A66A44" w:rsidP="00212E9E">
            <w:pPr>
              <w:pStyle w:val="ConsPlusNormal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66A44" w:rsidRPr="006F70BF">
        <w:tc>
          <w:tcPr>
            <w:tcW w:w="816" w:type="dxa"/>
          </w:tcPr>
          <w:p w:rsidR="00A66A44" w:rsidRPr="00335259" w:rsidRDefault="00A66A44" w:rsidP="00212E9E">
            <w:pPr>
              <w:jc w:val="center"/>
            </w:pPr>
            <w:r>
              <w:t>1.2.1</w:t>
            </w:r>
          </w:p>
        </w:tc>
        <w:tc>
          <w:tcPr>
            <w:tcW w:w="5280" w:type="dxa"/>
          </w:tcPr>
          <w:p w:rsidR="00A66A44" w:rsidRDefault="00A66A44" w:rsidP="00212E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Капитальный ремонт объектов муниципальной собственности</w:t>
            </w:r>
          </w:p>
        </w:tc>
        <w:tc>
          <w:tcPr>
            <w:tcW w:w="3118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подведомственных учреждений </w:t>
            </w: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Показатель: </w:t>
            </w: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14B">
              <w:rPr>
                <w:b/>
                <w:bCs/>
                <w:sz w:val="24"/>
                <w:szCs w:val="24"/>
              </w:rPr>
              <w:t>качество выполнения ремонтных работ</w:t>
            </w:r>
          </w:p>
        </w:tc>
        <w:tc>
          <w:tcPr>
            <w:tcW w:w="1418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66A44" w:rsidRPr="006F70BF">
        <w:tc>
          <w:tcPr>
            <w:tcW w:w="816" w:type="dxa"/>
          </w:tcPr>
          <w:p w:rsidR="00A66A44" w:rsidRPr="00335259" w:rsidRDefault="00A66A44" w:rsidP="00212E9E">
            <w:pPr>
              <w:jc w:val="center"/>
            </w:pPr>
            <w:r w:rsidRPr="00335259">
              <w:t>1.2.</w:t>
            </w:r>
            <w:r>
              <w:t>2</w:t>
            </w:r>
          </w:p>
        </w:tc>
        <w:tc>
          <w:tcPr>
            <w:tcW w:w="5280" w:type="dxa"/>
          </w:tcPr>
          <w:p w:rsidR="00A66A44" w:rsidRPr="00335259" w:rsidRDefault="00A66A44" w:rsidP="00212E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  <w:p w:rsidR="00A66A44" w:rsidRPr="00335259" w:rsidRDefault="00A66A44" w:rsidP="00212E9E"/>
        </w:tc>
        <w:tc>
          <w:tcPr>
            <w:tcW w:w="3118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проектно-сметной документации</w:t>
            </w: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Показатель: </w:t>
            </w:r>
          </w:p>
          <w:p w:rsidR="00A66A44" w:rsidRPr="00852475" w:rsidRDefault="00A66A44" w:rsidP="00212E9E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852475">
              <w:rPr>
                <w:b/>
                <w:bCs/>
                <w:sz w:val="24"/>
                <w:szCs w:val="24"/>
              </w:rPr>
              <w:t xml:space="preserve">качество выполнения </w:t>
            </w:r>
            <w:r>
              <w:rPr>
                <w:b/>
                <w:bCs/>
                <w:sz w:val="24"/>
                <w:szCs w:val="24"/>
              </w:rPr>
              <w:t>проектных</w:t>
            </w:r>
            <w:r w:rsidRPr="00852475">
              <w:rPr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b/>
                <w:bCs/>
                <w:sz w:val="24"/>
                <w:szCs w:val="24"/>
              </w:rPr>
              <w:t xml:space="preserve"> и проведения экспертиз</w:t>
            </w:r>
          </w:p>
        </w:tc>
        <w:tc>
          <w:tcPr>
            <w:tcW w:w="1418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66A44" w:rsidRPr="006F70BF">
        <w:tc>
          <w:tcPr>
            <w:tcW w:w="816" w:type="dxa"/>
          </w:tcPr>
          <w:p w:rsidR="00A66A44" w:rsidRPr="00335259" w:rsidRDefault="00A66A44" w:rsidP="00212E9E">
            <w:pPr>
              <w:jc w:val="center"/>
            </w:pPr>
            <w:r>
              <w:t>1.2.3</w:t>
            </w:r>
          </w:p>
        </w:tc>
        <w:tc>
          <w:tcPr>
            <w:tcW w:w="5280" w:type="dxa"/>
          </w:tcPr>
          <w:p w:rsidR="00A66A44" w:rsidRPr="00335259" w:rsidRDefault="00A66A44" w:rsidP="00212E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Поддержка обустройства мест массового отдыха (городской парк)</w:t>
            </w:r>
          </w:p>
        </w:tc>
        <w:tc>
          <w:tcPr>
            <w:tcW w:w="3118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и заключение контракта на ремонт ограждения парка, замены светильников, ремонт асфальтового покрытия дорожек и аллей </w:t>
            </w: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Показатель: </w:t>
            </w: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BC3BDB">
              <w:rPr>
                <w:b/>
                <w:bCs/>
                <w:sz w:val="24"/>
                <w:szCs w:val="24"/>
              </w:rPr>
              <w:t>качество выполнения обустройства</w:t>
            </w:r>
          </w:p>
        </w:tc>
        <w:tc>
          <w:tcPr>
            <w:tcW w:w="1418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66A44" w:rsidRPr="006F70BF">
        <w:tc>
          <w:tcPr>
            <w:tcW w:w="816" w:type="dxa"/>
          </w:tcPr>
          <w:p w:rsidR="00A66A44" w:rsidRPr="00335259" w:rsidRDefault="00A66A44" w:rsidP="00212E9E">
            <w:pPr>
              <w:jc w:val="center"/>
            </w:pPr>
            <w:r w:rsidRPr="00335259">
              <w:t>1.3.</w:t>
            </w:r>
          </w:p>
        </w:tc>
        <w:tc>
          <w:tcPr>
            <w:tcW w:w="5280" w:type="dxa"/>
          </w:tcPr>
          <w:p w:rsidR="00A66A44" w:rsidRPr="00335259" w:rsidRDefault="00A66A44" w:rsidP="00212E9E">
            <w:pPr>
              <w:jc w:val="center"/>
              <w:rPr>
                <w:b/>
                <w:bCs/>
                <w:color w:val="000000"/>
              </w:rPr>
            </w:pPr>
            <w:r w:rsidRPr="00335259">
              <w:rPr>
                <w:color w:val="000000"/>
              </w:rPr>
              <w:t>Основное мероприятие</w:t>
            </w:r>
          </w:p>
          <w:p w:rsidR="00A66A44" w:rsidRPr="00335259" w:rsidRDefault="00A66A44" w:rsidP="00212E9E">
            <w:pPr>
              <w:jc w:val="center"/>
            </w:pPr>
            <w:r w:rsidRPr="00335259">
              <w:rPr>
                <w:b/>
                <w:bCs/>
                <w:color w:val="000000"/>
              </w:rPr>
              <w:t xml:space="preserve"> «Развитие библиотечного дела»</w:t>
            </w:r>
          </w:p>
        </w:tc>
        <w:tc>
          <w:tcPr>
            <w:tcW w:w="3118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</w:tr>
      <w:tr w:rsidR="00A66A44" w:rsidRPr="006F70BF">
        <w:tc>
          <w:tcPr>
            <w:tcW w:w="816" w:type="dxa"/>
          </w:tcPr>
          <w:p w:rsidR="00A66A44" w:rsidRDefault="00A66A44" w:rsidP="00212E9E">
            <w:pPr>
              <w:jc w:val="center"/>
            </w:pPr>
          </w:p>
        </w:tc>
        <w:tc>
          <w:tcPr>
            <w:tcW w:w="5280" w:type="dxa"/>
          </w:tcPr>
          <w:p w:rsidR="00A66A44" w:rsidRPr="00961382" w:rsidRDefault="00A66A44" w:rsidP="00212E9E">
            <w:r w:rsidRPr="006F70BF">
              <w:t>в том числе</w:t>
            </w:r>
          </w:p>
        </w:tc>
        <w:tc>
          <w:tcPr>
            <w:tcW w:w="3118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66A44" w:rsidRPr="006F70BF">
        <w:tc>
          <w:tcPr>
            <w:tcW w:w="816" w:type="dxa"/>
          </w:tcPr>
          <w:p w:rsidR="00A66A44" w:rsidRPr="00335259" w:rsidRDefault="00A66A44" w:rsidP="00212E9E">
            <w:pPr>
              <w:jc w:val="center"/>
            </w:pPr>
            <w:r w:rsidRPr="00335259">
              <w:t>1.3.1</w:t>
            </w:r>
          </w:p>
        </w:tc>
        <w:tc>
          <w:tcPr>
            <w:tcW w:w="5280" w:type="dxa"/>
          </w:tcPr>
          <w:p w:rsidR="00A66A44" w:rsidRPr="00335259" w:rsidRDefault="00A66A44" w:rsidP="00212E9E">
            <w:pPr>
              <w:jc w:val="center"/>
              <w:rPr>
                <w:b/>
                <w:bCs/>
                <w:color w:val="000000"/>
              </w:rPr>
            </w:pPr>
            <w:r w:rsidRPr="00335259">
              <w:rPr>
                <w:b/>
                <w:bCs/>
                <w:color w:val="000000"/>
              </w:rPr>
              <w:t xml:space="preserve">Расходы </w:t>
            </w:r>
            <w:r>
              <w:rPr>
                <w:b/>
                <w:bCs/>
                <w:color w:val="000000"/>
              </w:rPr>
              <w:t>на</w:t>
            </w:r>
            <w:r w:rsidRPr="00335259">
              <w:rPr>
                <w:b/>
                <w:bCs/>
                <w:color w:val="000000"/>
              </w:rPr>
              <w:t xml:space="preserve"> обеспечение деятельности (оказание услуг) муниципальных учреждений (библиотеки)</w:t>
            </w:r>
          </w:p>
          <w:p w:rsidR="00A66A44" w:rsidRPr="00335259" w:rsidRDefault="00A66A44" w:rsidP="00212E9E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бюджетной росписи</w:t>
            </w: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финансово-хозяйственной деятельности</w:t>
            </w: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Показатель:</w:t>
            </w: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210277">
              <w:rPr>
                <w:b/>
                <w:bCs/>
                <w:sz w:val="24"/>
                <w:szCs w:val="24"/>
              </w:rPr>
              <w:t>количество финансируемых муниципальных учреждений</w:t>
            </w:r>
          </w:p>
        </w:tc>
        <w:tc>
          <w:tcPr>
            <w:tcW w:w="1418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66A44" w:rsidRPr="006F70BF">
        <w:tc>
          <w:tcPr>
            <w:tcW w:w="816" w:type="dxa"/>
          </w:tcPr>
          <w:p w:rsidR="00A66A44" w:rsidRPr="00335259" w:rsidRDefault="00A66A44" w:rsidP="00212E9E">
            <w:pPr>
              <w:jc w:val="center"/>
            </w:pPr>
            <w:r w:rsidRPr="00335259">
              <w:t>1.3.2</w:t>
            </w:r>
          </w:p>
        </w:tc>
        <w:tc>
          <w:tcPr>
            <w:tcW w:w="5280" w:type="dxa"/>
          </w:tcPr>
          <w:p w:rsidR="00A66A44" w:rsidRPr="00335259" w:rsidRDefault="00A66A44" w:rsidP="00212E9E">
            <w:pPr>
              <w:jc w:val="center"/>
              <w:rPr>
                <w:b/>
                <w:bCs/>
              </w:rPr>
            </w:pPr>
            <w:r w:rsidRPr="00335259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3118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картотеки до комплектования</w:t>
            </w: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заказов на приобретение литературы </w:t>
            </w: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Показатель:</w:t>
            </w: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</w:t>
            </w:r>
            <w:r w:rsidRPr="00F54CEB">
              <w:rPr>
                <w:b/>
                <w:bCs/>
                <w:sz w:val="24"/>
                <w:szCs w:val="24"/>
              </w:rPr>
              <w:t>величение количества посещений муниципальных библиотек</w:t>
            </w:r>
          </w:p>
        </w:tc>
        <w:tc>
          <w:tcPr>
            <w:tcW w:w="1418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66A44" w:rsidRPr="006F70BF">
        <w:tc>
          <w:tcPr>
            <w:tcW w:w="816" w:type="dxa"/>
          </w:tcPr>
          <w:p w:rsidR="00A66A44" w:rsidRPr="00335259" w:rsidRDefault="00A66A44" w:rsidP="00212E9E">
            <w:pPr>
              <w:jc w:val="center"/>
            </w:pPr>
            <w:r w:rsidRPr="00335259">
              <w:t>1.4.</w:t>
            </w:r>
          </w:p>
        </w:tc>
        <w:tc>
          <w:tcPr>
            <w:tcW w:w="5280" w:type="dxa"/>
          </w:tcPr>
          <w:p w:rsidR="00A66A44" w:rsidRPr="00335259" w:rsidRDefault="00A66A44" w:rsidP="00212E9E">
            <w:pPr>
              <w:jc w:val="center"/>
            </w:pPr>
            <w:r w:rsidRPr="00335259">
              <w:t>Основное мероприятие</w:t>
            </w:r>
          </w:p>
          <w:p w:rsidR="00A66A44" w:rsidRPr="00335259" w:rsidRDefault="00A66A44" w:rsidP="00212E9E">
            <w:pPr>
              <w:jc w:val="center"/>
            </w:pPr>
            <w:r w:rsidRPr="00335259">
              <w:rPr>
                <w:b/>
                <w:bCs/>
              </w:rPr>
              <w:t>«Развитие музейного дела»</w:t>
            </w:r>
          </w:p>
        </w:tc>
        <w:tc>
          <w:tcPr>
            <w:tcW w:w="3118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</w:tr>
      <w:tr w:rsidR="00A66A44" w:rsidRPr="006F70BF">
        <w:tc>
          <w:tcPr>
            <w:tcW w:w="816" w:type="dxa"/>
          </w:tcPr>
          <w:p w:rsidR="00A66A44" w:rsidRPr="00335259" w:rsidRDefault="00A66A44" w:rsidP="00212E9E">
            <w:pPr>
              <w:jc w:val="center"/>
            </w:pPr>
          </w:p>
        </w:tc>
        <w:tc>
          <w:tcPr>
            <w:tcW w:w="5280" w:type="dxa"/>
          </w:tcPr>
          <w:p w:rsidR="00A66A44" w:rsidRPr="00335259" w:rsidRDefault="00A66A44" w:rsidP="00212E9E">
            <w:r w:rsidRPr="006F70BF">
              <w:t>в том числе</w:t>
            </w:r>
          </w:p>
        </w:tc>
        <w:tc>
          <w:tcPr>
            <w:tcW w:w="3118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66A44" w:rsidRPr="006F70BF">
        <w:tc>
          <w:tcPr>
            <w:tcW w:w="816" w:type="dxa"/>
          </w:tcPr>
          <w:p w:rsidR="00A66A44" w:rsidRPr="00335259" w:rsidRDefault="00A66A44" w:rsidP="00212E9E">
            <w:pPr>
              <w:jc w:val="center"/>
            </w:pPr>
            <w:r>
              <w:t>1.4.1</w:t>
            </w:r>
          </w:p>
        </w:tc>
        <w:tc>
          <w:tcPr>
            <w:tcW w:w="5280" w:type="dxa"/>
          </w:tcPr>
          <w:p w:rsidR="00A66A44" w:rsidRPr="00610CC5" w:rsidRDefault="00A66A44" w:rsidP="00212E9E">
            <w:pPr>
              <w:jc w:val="center"/>
              <w:rPr>
                <w:b/>
                <w:bCs/>
                <w:color w:val="000000"/>
              </w:rPr>
            </w:pPr>
            <w:r w:rsidRPr="00610CC5">
              <w:rPr>
                <w:b/>
                <w:bCs/>
                <w:color w:val="000000"/>
              </w:rPr>
              <w:t xml:space="preserve">Расходы  </w:t>
            </w:r>
            <w:r>
              <w:rPr>
                <w:b/>
                <w:bCs/>
                <w:color w:val="000000"/>
              </w:rPr>
              <w:t xml:space="preserve">на </w:t>
            </w:r>
            <w:r w:rsidRPr="00610CC5">
              <w:rPr>
                <w:b/>
                <w:bCs/>
                <w:color w:val="000000"/>
              </w:rPr>
              <w:t>обеспечение деятельности (оказание услуг) муниципальных учреждений в сфере культуры</w:t>
            </w:r>
          </w:p>
          <w:p w:rsidR="00A66A44" w:rsidRPr="00610CC5" w:rsidRDefault="00A66A44" w:rsidP="00212E9E">
            <w:pPr>
              <w:jc w:val="center"/>
            </w:pPr>
          </w:p>
        </w:tc>
        <w:tc>
          <w:tcPr>
            <w:tcW w:w="3118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бюджетной росписи</w:t>
            </w: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финансово-хозяйственной деятельности</w:t>
            </w: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Показатель:</w:t>
            </w: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210277">
              <w:rPr>
                <w:b/>
                <w:bCs/>
                <w:sz w:val="24"/>
                <w:szCs w:val="24"/>
              </w:rPr>
              <w:t>количество финансируемых муниципальных учреждений</w:t>
            </w:r>
          </w:p>
        </w:tc>
        <w:tc>
          <w:tcPr>
            <w:tcW w:w="1418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6A44" w:rsidRPr="006F70BF">
        <w:tc>
          <w:tcPr>
            <w:tcW w:w="816" w:type="dxa"/>
          </w:tcPr>
          <w:p w:rsidR="00A66A44" w:rsidRPr="00D44C9A" w:rsidRDefault="00A66A44" w:rsidP="00212E9E">
            <w:pPr>
              <w:jc w:val="center"/>
            </w:pPr>
            <w:r>
              <w:t>1.5.</w:t>
            </w:r>
          </w:p>
        </w:tc>
        <w:tc>
          <w:tcPr>
            <w:tcW w:w="5280" w:type="dxa"/>
          </w:tcPr>
          <w:p w:rsidR="00A66A44" w:rsidRPr="00610CC5" w:rsidRDefault="00A66A44" w:rsidP="00212E9E">
            <w:pPr>
              <w:jc w:val="center"/>
              <w:rPr>
                <w:b/>
                <w:bCs/>
                <w:color w:val="000000"/>
              </w:rPr>
            </w:pPr>
            <w:r w:rsidRPr="00610CC5">
              <w:rPr>
                <w:color w:val="000000"/>
              </w:rPr>
              <w:t>Основное мероприятие</w:t>
            </w:r>
          </w:p>
          <w:p w:rsidR="00A66A44" w:rsidRPr="00961382" w:rsidRDefault="00A66A44" w:rsidP="00212E9E">
            <w:pPr>
              <w:jc w:val="center"/>
            </w:pPr>
            <w:r w:rsidRPr="00610CC5">
              <w:rPr>
                <w:b/>
                <w:bCs/>
                <w:color w:val="000000"/>
              </w:rPr>
              <w:t xml:space="preserve"> « 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3118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</w:tr>
      <w:tr w:rsidR="00A66A44" w:rsidRPr="006F70BF">
        <w:tc>
          <w:tcPr>
            <w:tcW w:w="816" w:type="dxa"/>
          </w:tcPr>
          <w:p w:rsidR="00A66A44" w:rsidRDefault="00A66A44" w:rsidP="00212E9E"/>
        </w:tc>
        <w:tc>
          <w:tcPr>
            <w:tcW w:w="5280" w:type="dxa"/>
          </w:tcPr>
          <w:p w:rsidR="00A66A44" w:rsidRPr="00961382" w:rsidRDefault="00A66A44" w:rsidP="00212E9E">
            <w:r w:rsidRPr="006F70BF">
              <w:t>в том числе</w:t>
            </w:r>
          </w:p>
        </w:tc>
        <w:tc>
          <w:tcPr>
            <w:tcW w:w="3118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66A44" w:rsidRPr="006F70BF">
        <w:tc>
          <w:tcPr>
            <w:tcW w:w="816" w:type="dxa"/>
          </w:tcPr>
          <w:p w:rsidR="00A66A44" w:rsidRPr="00610CC5" w:rsidRDefault="00A66A44" w:rsidP="00212E9E">
            <w:pPr>
              <w:jc w:val="center"/>
            </w:pPr>
            <w:r w:rsidRPr="00610CC5">
              <w:t>1.5.1</w:t>
            </w:r>
          </w:p>
        </w:tc>
        <w:tc>
          <w:tcPr>
            <w:tcW w:w="5280" w:type="dxa"/>
          </w:tcPr>
          <w:p w:rsidR="00A66A44" w:rsidRPr="00610CC5" w:rsidRDefault="00A66A44" w:rsidP="00212E9E">
            <w:pPr>
              <w:jc w:val="center"/>
              <w:rPr>
                <w:b/>
                <w:bCs/>
                <w:color w:val="000000"/>
              </w:rPr>
            </w:pPr>
            <w:r w:rsidRPr="00610CC5">
              <w:rPr>
                <w:b/>
                <w:bCs/>
                <w:color w:val="000000"/>
              </w:rPr>
              <w:t xml:space="preserve">Расходы  </w:t>
            </w:r>
            <w:r>
              <w:rPr>
                <w:b/>
                <w:bCs/>
                <w:color w:val="000000"/>
              </w:rPr>
              <w:t xml:space="preserve">на </w:t>
            </w:r>
            <w:r w:rsidRPr="00610CC5">
              <w:rPr>
                <w:b/>
                <w:bCs/>
                <w:color w:val="000000"/>
              </w:rPr>
              <w:t>обеспечение деятельности (оказание услуг) муниципальных учреждений в сфере культуры</w:t>
            </w:r>
          </w:p>
          <w:p w:rsidR="00A66A44" w:rsidRPr="00610CC5" w:rsidRDefault="00A66A44" w:rsidP="00212E9E">
            <w:pPr>
              <w:jc w:val="center"/>
            </w:pPr>
          </w:p>
        </w:tc>
        <w:tc>
          <w:tcPr>
            <w:tcW w:w="3118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бюджетной росписи</w:t>
            </w: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финансово-хозяйственной деятельности</w:t>
            </w: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Показатель:</w:t>
            </w: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210277">
              <w:rPr>
                <w:b/>
                <w:bCs/>
                <w:sz w:val="24"/>
                <w:szCs w:val="24"/>
              </w:rPr>
              <w:t>количество финансируемых муниципальных учреждений</w:t>
            </w:r>
          </w:p>
        </w:tc>
        <w:tc>
          <w:tcPr>
            <w:tcW w:w="1418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66A44" w:rsidRPr="006F70BF">
        <w:tc>
          <w:tcPr>
            <w:tcW w:w="816" w:type="dxa"/>
          </w:tcPr>
          <w:p w:rsidR="00A66A44" w:rsidRPr="00610CC5" w:rsidRDefault="00A66A44" w:rsidP="00212E9E">
            <w:pPr>
              <w:jc w:val="center"/>
            </w:pPr>
            <w:r>
              <w:t>1.5.4.</w:t>
            </w:r>
          </w:p>
        </w:tc>
        <w:tc>
          <w:tcPr>
            <w:tcW w:w="5280" w:type="dxa"/>
          </w:tcPr>
          <w:p w:rsidR="00A66A44" w:rsidRPr="00610CC5" w:rsidRDefault="00A66A44" w:rsidP="00212E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3118" w:type="dxa"/>
            <w:vAlign w:val="center"/>
          </w:tcPr>
          <w:p w:rsidR="00A66A44" w:rsidRDefault="00A66A44" w:rsidP="00F763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бюджетной росписи</w:t>
            </w:r>
          </w:p>
          <w:p w:rsidR="00A66A44" w:rsidRDefault="00A66A44" w:rsidP="00F763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финансово-хозяйственной деятельности</w:t>
            </w:r>
          </w:p>
          <w:p w:rsidR="00A66A44" w:rsidRDefault="00A66A44" w:rsidP="00F763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Показатель:</w:t>
            </w:r>
          </w:p>
          <w:p w:rsidR="00A66A44" w:rsidRDefault="00A66A44" w:rsidP="00F763F6">
            <w:pPr>
              <w:pStyle w:val="ConsPlusNormal"/>
              <w:jc w:val="center"/>
              <w:rPr>
                <w:sz w:val="24"/>
                <w:szCs w:val="24"/>
              </w:rPr>
            </w:pPr>
            <w:r w:rsidRPr="00210277">
              <w:rPr>
                <w:b/>
                <w:bCs/>
                <w:sz w:val="24"/>
                <w:szCs w:val="24"/>
              </w:rPr>
              <w:t>количество финансируемых муниципальных учреждений</w:t>
            </w:r>
          </w:p>
        </w:tc>
        <w:tc>
          <w:tcPr>
            <w:tcW w:w="1418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6A44" w:rsidRPr="006F70BF">
        <w:tc>
          <w:tcPr>
            <w:tcW w:w="816" w:type="dxa"/>
          </w:tcPr>
          <w:p w:rsidR="00A66A44" w:rsidRPr="00610CC5" w:rsidRDefault="00A66A44" w:rsidP="00212E9E">
            <w:pPr>
              <w:jc w:val="center"/>
            </w:pPr>
            <w:r w:rsidRPr="00610CC5">
              <w:t>1.6</w:t>
            </w:r>
          </w:p>
        </w:tc>
        <w:tc>
          <w:tcPr>
            <w:tcW w:w="5280" w:type="dxa"/>
          </w:tcPr>
          <w:p w:rsidR="00A66A44" w:rsidRDefault="00A66A44" w:rsidP="00212E9E">
            <w:pPr>
              <w:jc w:val="center"/>
              <w:rPr>
                <w:b/>
                <w:bCs/>
              </w:rPr>
            </w:pPr>
            <w:r w:rsidRPr="00610CC5">
              <w:t>Основное мероприятие</w:t>
            </w:r>
            <w:r w:rsidRPr="00610CC5">
              <w:rPr>
                <w:b/>
                <w:bCs/>
              </w:rPr>
              <w:t xml:space="preserve"> </w:t>
            </w:r>
          </w:p>
          <w:p w:rsidR="00A66A44" w:rsidRPr="00610CC5" w:rsidRDefault="00A66A44" w:rsidP="00212E9E">
            <w:pPr>
              <w:jc w:val="center"/>
            </w:pPr>
            <w:r w:rsidRPr="00610CC5">
              <w:rPr>
                <w:b/>
                <w:bCs/>
              </w:rPr>
              <w:t>«Поддержка, сохранение и развитие художественного творчества»</w:t>
            </w:r>
          </w:p>
        </w:tc>
        <w:tc>
          <w:tcPr>
            <w:tcW w:w="3118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</w:tr>
      <w:tr w:rsidR="00A66A44" w:rsidRPr="006F70BF">
        <w:tc>
          <w:tcPr>
            <w:tcW w:w="816" w:type="dxa"/>
          </w:tcPr>
          <w:p w:rsidR="00A66A44" w:rsidRDefault="00A66A44" w:rsidP="00212E9E"/>
        </w:tc>
        <w:tc>
          <w:tcPr>
            <w:tcW w:w="5280" w:type="dxa"/>
          </w:tcPr>
          <w:p w:rsidR="00A66A44" w:rsidRPr="00961382" w:rsidRDefault="00A66A44" w:rsidP="00212E9E">
            <w:r w:rsidRPr="006F70BF">
              <w:t>в том числе</w:t>
            </w:r>
          </w:p>
        </w:tc>
        <w:tc>
          <w:tcPr>
            <w:tcW w:w="3118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66A44" w:rsidRPr="006F70BF">
        <w:tc>
          <w:tcPr>
            <w:tcW w:w="816" w:type="dxa"/>
          </w:tcPr>
          <w:p w:rsidR="00A66A44" w:rsidRPr="00610CC5" w:rsidRDefault="00A66A44" w:rsidP="00212E9E">
            <w:pPr>
              <w:jc w:val="center"/>
            </w:pPr>
            <w:r w:rsidRPr="00610CC5">
              <w:t>1.6.1</w:t>
            </w:r>
          </w:p>
        </w:tc>
        <w:tc>
          <w:tcPr>
            <w:tcW w:w="5280" w:type="dxa"/>
          </w:tcPr>
          <w:p w:rsidR="00A66A44" w:rsidRPr="00610CC5" w:rsidRDefault="00A66A44" w:rsidP="00212E9E">
            <w:pPr>
              <w:jc w:val="center"/>
              <w:rPr>
                <w:b/>
                <w:bCs/>
                <w:color w:val="000000"/>
              </w:rPr>
            </w:pPr>
            <w:r w:rsidRPr="00610CC5">
              <w:rPr>
                <w:b/>
                <w:bCs/>
                <w:color w:val="000000"/>
              </w:rPr>
              <w:t xml:space="preserve">Расходы  </w:t>
            </w:r>
            <w:r>
              <w:rPr>
                <w:b/>
                <w:bCs/>
                <w:color w:val="000000"/>
              </w:rPr>
              <w:t xml:space="preserve">на </w:t>
            </w:r>
            <w:r w:rsidRPr="00610CC5">
              <w:rPr>
                <w:b/>
                <w:bCs/>
                <w:color w:val="000000"/>
              </w:rPr>
              <w:t xml:space="preserve">обеспечение деятельности (оказание услуг) муниципальных учреждений дополнительного образования </w:t>
            </w:r>
          </w:p>
          <w:p w:rsidR="00A66A44" w:rsidRPr="00610CC5" w:rsidRDefault="00A66A44" w:rsidP="00212E9E">
            <w:pPr>
              <w:jc w:val="center"/>
            </w:pPr>
          </w:p>
        </w:tc>
        <w:tc>
          <w:tcPr>
            <w:tcW w:w="3118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бюджетной росписи</w:t>
            </w: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финансово-хозяйственной деятельности</w:t>
            </w: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Показатель:</w:t>
            </w: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доля детей в возрасте от 5 до 18 лет, обучающихся по дополнительным образовательным программам, в общей численности детей этого возраста </w:t>
            </w:r>
          </w:p>
        </w:tc>
        <w:tc>
          <w:tcPr>
            <w:tcW w:w="1418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A66A44" w:rsidRPr="006F70BF">
        <w:tc>
          <w:tcPr>
            <w:tcW w:w="816" w:type="dxa"/>
          </w:tcPr>
          <w:p w:rsidR="00A66A44" w:rsidRPr="00610CC5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10CC5">
              <w:rPr>
                <w:sz w:val="24"/>
                <w:szCs w:val="24"/>
              </w:rPr>
              <w:t>2.</w:t>
            </w:r>
          </w:p>
        </w:tc>
        <w:tc>
          <w:tcPr>
            <w:tcW w:w="5280" w:type="dxa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10CC5">
              <w:rPr>
                <w:color w:val="000000"/>
                <w:sz w:val="24"/>
                <w:szCs w:val="24"/>
              </w:rPr>
              <w:t>Подпрограмма 2</w:t>
            </w:r>
            <w:r>
              <w:rPr>
                <w:b/>
                <w:bCs/>
                <w:color w:val="000000"/>
              </w:rPr>
              <w:t xml:space="preserve"> </w:t>
            </w:r>
            <w:r w:rsidRPr="00610CC5">
              <w:rPr>
                <w:b/>
                <w:bCs/>
                <w:color w:val="000000"/>
                <w:sz w:val="24"/>
                <w:szCs w:val="24"/>
              </w:rPr>
              <w:t>«Развитие архивного дела в городе Кузнецке»</w:t>
            </w:r>
          </w:p>
        </w:tc>
        <w:tc>
          <w:tcPr>
            <w:tcW w:w="3118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</w:tr>
      <w:tr w:rsidR="00A66A44" w:rsidRPr="006F70BF">
        <w:trPr>
          <w:trHeight w:val="407"/>
        </w:trPr>
        <w:tc>
          <w:tcPr>
            <w:tcW w:w="816" w:type="dxa"/>
          </w:tcPr>
          <w:p w:rsidR="00A66A44" w:rsidRPr="00610CC5" w:rsidRDefault="00A66A44" w:rsidP="00212E9E">
            <w:pPr>
              <w:jc w:val="center"/>
            </w:pPr>
            <w:r w:rsidRPr="00610CC5">
              <w:t>2.1</w:t>
            </w:r>
          </w:p>
        </w:tc>
        <w:tc>
          <w:tcPr>
            <w:tcW w:w="5280" w:type="dxa"/>
          </w:tcPr>
          <w:p w:rsidR="00A66A44" w:rsidRPr="00610CC5" w:rsidRDefault="00A66A44" w:rsidP="00212E9E">
            <w:pPr>
              <w:jc w:val="center"/>
              <w:rPr>
                <w:b/>
                <w:bCs/>
                <w:color w:val="000000"/>
              </w:rPr>
            </w:pPr>
            <w:r w:rsidRPr="00610CC5">
              <w:rPr>
                <w:color w:val="000000"/>
              </w:rPr>
              <w:t>Основное мероприятие</w:t>
            </w:r>
          </w:p>
          <w:p w:rsidR="00A66A44" w:rsidRPr="00610CC5" w:rsidRDefault="00A66A44" w:rsidP="00212E9E">
            <w:pPr>
              <w:jc w:val="center"/>
            </w:pPr>
            <w:r w:rsidRPr="00610CC5">
              <w:rPr>
                <w:b/>
                <w:bCs/>
                <w:color w:val="000000"/>
              </w:rPr>
              <w:t>«Развитие архивного дела»</w:t>
            </w:r>
          </w:p>
        </w:tc>
        <w:tc>
          <w:tcPr>
            <w:tcW w:w="3118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</w:tr>
      <w:tr w:rsidR="00A66A44" w:rsidRPr="006F70BF">
        <w:tc>
          <w:tcPr>
            <w:tcW w:w="816" w:type="dxa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A66A44" w:rsidRPr="006F70BF" w:rsidRDefault="00A66A44" w:rsidP="00212E9E">
            <w:pPr>
              <w:pStyle w:val="ConsPlusNormal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66A44" w:rsidRPr="006F70BF">
        <w:tc>
          <w:tcPr>
            <w:tcW w:w="816" w:type="dxa"/>
          </w:tcPr>
          <w:p w:rsidR="00A66A44" w:rsidRPr="00610CC5" w:rsidRDefault="00A66A44" w:rsidP="00212E9E">
            <w:pPr>
              <w:jc w:val="center"/>
            </w:pPr>
            <w:r w:rsidRPr="00610CC5">
              <w:t>2.1.1</w:t>
            </w:r>
          </w:p>
          <w:p w:rsidR="00A66A44" w:rsidRPr="0071682F" w:rsidRDefault="00A66A44" w:rsidP="00212E9E"/>
        </w:tc>
        <w:tc>
          <w:tcPr>
            <w:tcW w:w="5280" w:type="dxa"/>
          </w:tcPr>
          <w:p w:rsidR="00A66A44" w:rsidRPr="00610CC5" w:rsidRDefault="00A66A44" w:rsidP="00212E9E">
            <w:pPr>
              <w:jc w:val="center"/>
              <w:rPr>
                <w:b/>
                <w:bCs/>
                <w:color w:val="000000"/>
              </w:rPr>
            </w:pPr>
            <w:r w:rsidRPr="00610CC5">
              <w:rPr>
                <w:b/>
                <w:bCs/>
                <w:color w:val="000000"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3118" w:type="dxa"/>
            <w:vAlign w:val="center"/>
          </w:tcPr>
          <w:p w:rsidR="00A66A44" w:rsidRPr="005A7706" w:rsidRDefault="00A66A44" w:rsidP="00212E9E">
            <w:pPr>
              <w:jc w:val="center"/>
            </w:pPr>
            <w:r w:rsidRPr="005A7706">
              <w:t>Разработка порядка и схемы учета архивных документов</w:t>
            </w:r>
          </w:p>
          <w:p w:rsidR="00A66A44" w:rsidRPr="005A7706" w:rsidRDefault="00A66A44" w:rsidP="00212E9E">
            <w:pPr>
              <w:jc w:val="center"/>
            </w:pPr>
            <w:r w:rsidRPr="005A7706">
              <w:t>Учет поступления и выбытия архивных документов</w:t>
            </w:r>
          </w:p>
          <w:p w:rsidR="00A66A44" w:rsidRPr="005A7706" w:rsidRDefault="00A66A44" w:rsidP="00212E9E">
            <w:pPr>
              <w:jc w:val="center"/>
            </w:pPr>
            <w:r w:rsidRPr="005A7706">
              <w:t>Создание  условий, обеспечивающих их постоянное хранение.</w:t>
            </w:r>
          </w:p>
          <w:p w:rsidR="00A66A44" w:rsidRPr="005A7706" w:rsidRDefault="00A66A44" w:rsidP="00212E9E">
            <w:pPr>
              <w:jc w:val="center"/>
            </w:pPr>
            <w:r w:rsidRPr="005A7706">
              <w:t>Показатель:</w:t>
            </w:r>
          </w:p>
          <w:p w:rsidR="00A66A44" w:rsidRPr="005A7706" w:rsidRDefault="00A66A44" w:rsidP="00212E9E">
            <w:pPr>
              <w:jc w:val="center"/>
              <w:rPr>
                <w:b/>
                <w:bCs/>
              </w:rPr>
            </w:pPr>
            <w:r w:rsidRPr="005A7706">
              <w:rPr>
                <w:b/>
                <w:bCs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1418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6A44" w:rsidRPr="006F70BF">
        <w:tc>
          <w:tcPr>
            <w:tcW w:w="816" w:type="dxa"/>
          </w:tcPr>
          <w:p w:rsidR="00A66A44" w:rsidRPr="00610CC5" w:rsidRDefault="00A66A44" w:rsidP="00212E9E">
            <w:pPr>
              <w:jc w:val="center"/>
            </w:pPr>
            <w:r w:rsidRPr="00610CC5">
              <w:t>2.2.1</w:t>
            </w:r>
          </w:p>
        </w:tc>
        <w:tc>
          <w:tcPr>
            <w:tcW w:w="5280" w:type="dxa"/>
          </w:tcPr>
          <w:p w:rsidR="00A66A44" w:rsidRPr="00610CC5" w:rsidRDefault="00A66A44" w:rsidP="00212E9E">
            <w:pPr>
              <w:jc w:val="center"/>
              <w:rPr>
                <w:b/>
                <w:bCs/>
                <w:color w:val="000000"/>
              </w:rPr>
            </w:pPr>
            <w:r w:rsidRPr="00610CC5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3118" w:type="dxa"/>
          </w:tcPr>
          <w:p w:rsidR="00A66A44" w:rsidRPr="00716B48" w:rsidRDefault="00A66A44" w:rsidP="00212E9E">
            <w:pPr>
              <w:jc w:val="center"/>
            </w:pPr>
            <w:r w:rsidRPr="00716B48">
              <w:t>Определение источников комплектования архива</w:t>
            </w:r>
          </w:p>
          <w:p w:rsidR="00A66A44" w:rsidRPr="00716B48" w:rsidRDefault="00A66A44" w:rsidP="00212E9E">
            <w:pPr>
              <w:jc w:val="center"/>
            </w:pPr>
            <w:r w:rsidRPr="00716B48">
              <w:t>Определение состава архивных документов, подлежащих приему в архив</w:t>
            </w:r>
          </w:p>
          <w:p w:rsidR="00A66A44" w:rsidRPr="00716B48" w:rsidRDefault="00A66A44" w:rsidP="00212E9E">
            <w:pPr>
              <w:jc w:val="center"/>
            </w:pPr>
            <w:r w:rsidRPr="00716B48">
              <w:t>Прием- передача архивных документов в архив</w:t>
            </w:r>
          </w:p>
          <w:p w:rsidR="00A66A44" w:rsidRPr="006F70BF" w:rsidRDefault="00A66A44" w:rsidP="00212E9E">
            <w:pPr>
              <w:jc w:val="center"/>
            </w:pPr>
            <w:r w:rsidRPr="00716B48">
              <w:t>Взаимодействие архива с источниками комплектования</w:t>
            </w:r>
          </w:p>
        </w:tc>
        <w:tc>
          <w:tcPr>
            <w:tcW w:w="1418" w:type="dxa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6A44" w:rsidRPr="006F70BF">
        <w:tc>
          <w:tcPr>
            <w:tcW w:w="816" w:type="dxa"/>
          </w:tcPr>
          <w:p w:rsidR="00A66A44" w:rsidRPr="00610CC5" w:rsidRDefault="00A66A44" w:rsidP="00212E9E">
            <w:pPr>
              <w:jc w:val="center"/>
            </w:pPr>
            <w:r w:rsidRPr="00610CC5">
              <w:t>2.3.1</w:t>
            </w:r>
          </w:p>
        </w:tc>
        <w:tc>
          <w:tcPr>
            <w:tcW w:w="5280" w:type="dxa"/>
          </w:tcPr>
          <w:p w:rsidR="00A66A44" w:rsidRPr="00610CC5" w:rsidRDefault="00A66A44" w:rsidP="00212E9E">
            <w:pPr>
              <w:jc w:val="center"/>
              <w:rPr>
                <w:b/>
                <w:bCs/>
              </w:rPr>
            </w:pPr>
            <w:r w:rsidRPr="00610CC5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3118" w:type="dxa"/>
            <w:vAlign w:val="center"/>
          </w:tcPr>
          <w:p w:rsidR="00A66A44" w:rsidRPr="00716B48" w:rsidRDefault="00A66A44" w:rsidP="00212E9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716B48">
              <w:rPr>
                <w:color w:val="000000"/>
                <w:sz w:val="24"/>
                <w:szCs w:val="24"/>
              </w:rPr>
              <w:t>Организация приема и рассмотрения запросов граждан и юридических лиц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66A44" w:rsidRPr="00716B48" w:rsidRDefault="00A66A44" w:rsidP="00212E9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716B48">
              <w:rPr>
                <w:color w:val="000000"/>
                <w:sz w:val="24"/>
                <w:szCs w:val="24"/>
              </w:rPr>
              <w:t>Оформление архивных справок, архивных выписок и архивных копий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66A44" w:rsidRDefault="00A66A44" w:rsidP="00212E9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716B48">
              <w:rPr>
                <w:color w:val="000000"/>
                <w:sz w:val="24"/>
                <w:szCs w:val="24"/>
              </w:rPr>
              <w:t>Исполнение  запросов граждан и юридических лиц   в законодательно установленные сроки</w:t>
            </w:r>
          </w:p>
          <w:p w:rsidR="00A66A44" w:rsidRPr="00716B48" w:rsidRDefault="00A66A44" w:rsidP="00212E9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Показатель:</w:t>
            </w: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716B48">
              <w:rPr>
                <w:b/>
                <w:bCs/>
                <w:color w:val="000000"/>
                <w:sz w:val="24"/>
                <w:szCs w:val="24"/>
              </w:rPr>
              <w:t>доля исполненных в законодательные установленные сроки запросов социально-правового характера</w:t>
            </w:r>
          </w:p>
        </w:tc>
        <w:tc>
          <w:tcPr>
            <w:tcW w:w="1418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6A44" w:rsidRPr="006F70BF">
        <w:tc>
          <w:tcPr>
            <w:tcW w:w="816" w:type="dxa"/>
          </w:tcPr>
          <w:p w:rsidR="00A66A44" w:rsidRPr="003E159A" w:rsidRDefault="00A66A44" w:rsidP="00212E9E">
            <w:pPr>
              <w:jc w:val="center"/>
            </w:pPr>
            <w:r w:rsidRPr="003E159A">
              <w:t>2.4.1</w:t>
            </w:r>
          </w:p>
        </w:tc>
        <w:tc>
          <w:tcPr>
            <w:tcW w:w="5280" w:type="dxa"/>
          </w:tcPr>
          <w:p w:rsidR="00A66A44" w:rsidRPr="003E159A" w:rsidRDefault="00A66A44" w:rsidP="00212E9E">
            <w:pPr>
              <w:jc w:val="center"/>
              <w:rPr>
                <w:b/>
                <w:bCs/>
              </w:rPr>
            </w:pPr>
            <w:r w:rsidRPr="003E159A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3118" w:type="dxa"/>
          </w:tcPr>
          <w:p w:rsidR="00A66A44" w:rsidRDefault="00A66A44" w:rsidP="00212E9E">
            <w:pPr>
              <w:jc w:val="center"/>
            </w:pPr>
            <w:r w:rsidRPr="00716B48">
              <w:t>Создание архивных справочников в автоматизированном режиме, обеспечивающим возможности оперативного поиска архивных документов.</w:t>
            </w:r>
          </w:p>
          <w:p w:rsidR="00A66A44" w:rsidRPr="00716B48" w:rsidRDefault="00A66A44" w:rsidP="00212E9E">
            <w:pPr>
              <w:jc w:val="center"/>
            </w:pPr>
            <w:r>
              <w:t>Показатель:</w:t>
            </w:r>
          </w:p>
          <w:p w:rsidR="00A66A44" w:rsidRPr="00716B48" w:rsidRDefault="00A66A44" w:rsidP="00212E9E">
            <w:pPr>
              <w:jc w:val="center"/>
              <w:rPr>
                <w:b/>
                <w:bCs/>
              </w:rPr>
            </w:pPr>
            <w:r w:rsidRPr="00716B48">
              <w:rPr>
                <w:b/>
                <w:bCs/>
              </w:rPr>
              <w:t>доля архивных документов включенных в электронные описи, в общем объеме документов</w:t>
            </w:r>
          </w:p>
        </w:tc>
        <w:tc>
          <w:tcPr>
            <w:tcW w:w="1418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66A44" w:rsidRPr="006F70BF">
        <w:trPr>
          <w:trHeight w:val="467"/>
        </w:trPr>
        <w:tc>
          <w:tcPr>
            <w:tcW w:w="816" w:type="dxa"/>
          </w:tcPr>
          <w:p w:rsidR="00A66A44" w:rsidRDefault="00A66A44" w:rsidP="00212E9E">
            <w:pPr>
              <w:jc w:val="center"/>
            </w:pPr>
          </w:p>
        </w:tc>
        <w:tc>
          <w:tcPr>
            <w:tcW w:w="5280" w:type="dxa"/>
          </w:tcPr>
          <w:p w:rsidR="00A66A44" w:rsidRPr="00C11129" w:rsidRDefault="00A66A44" w:rsidP="00212E9E">
            <w:pPr>
              <w:jc w:val="center"/>
              <w:rPr>
                <w:b/>
                <w:bCs/>
                <w:color w:val="000000"/>
              </w:rPr>
            </w:pPr>
            <w:r w:rsidRPr="00C11129">
              <w:rPr>
                <w:b/>
                <w:bCs/>
                <w:color w:val="000000"/>
              </w:rPr>
              <w:t>Подпрограмма 3 «Развитие туризма в городе Кузнецке»</w:t>
            </w:r>
          </w:p>
        </w:tc>
        <w:tc>
          <w:tcPr>
            <w:tcW w:w="3118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</w:tr>
      <w:tr w:rsidR="00A66A44" w:rsidRPr="006F70BF">
        <w:trPr>
          <w:trHeight w:val="731"/>
        </w:trPr>
        <w:tc>
          <w:tcPr>
            <w:tcW w:w="816" w:type="dxa"/>
          </w:tcPr>
          <w:p w:rsidR="00A66A44" w:rsidRDefault="00A66A44" w:rsidP="00212E9E">
            <w:pPr>
              <w:jc w:val="center"/>
            </w:pPr>
            <w:r>
              <w:t>3.1.</w:t>
            </w:r>
          </w:p>
        </w:tc>
        <w:tc>
          <w:tcPr>
            <w:tcW w:w="5280" w:type="dxa"/>
          </w:tcPr>
          <w:p w:rsidR="00A66A44" w:rsidRPr="00C11129" w:rsidRDefault="00A66A44" w:rsidP="00212E9E">
            <w:pPr>
              <w:jc w:val="center"/>
              <w:rPr>
                <w:b/>
                <w:bCs/>
                <w:color w:val="000000"/>
              </w:rPr>
            </w:pPr>
            <w:r w:rsidRPr="00C11129">
              <w:rPr>
                <w:b/>
                <w:bCs/>
                <w:color w:val="000000"/>
              </w:rPr>
              <w:t>Основное мероприятие</w:t>
            </w:r>
          </w:p>
          <w:p w:rsidR="00A66A44" w:rsidRPr="00C11129" w:rsidRDefault="00A66A44" w:rsidP="00212E9E">
            <w:pPr>
              <w:jc w:val="center"/>
              <w:rPr>
                <w:b/>
                <w:bCs/>
                <w:color w:val="000000"/>
              </w:rPr>
            </w:pPr>
            <w:r w:rsidRPr="00C11129">
              <w:rPr>
                <w:b/>
                <w:bCs/>
                <w:color w:val="000000"/>
              </w:rPr>
              <w:t>Укрепление инфраструктуры</w:t>
            </w:r>
          </w:p>
        </w:tc>
        <w:tc>
          <w:tcPr>
            <w:tcW w:w="3118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выполнения ремонтных работ</w:t>
            </w:r>
          </w:p>
        </w:tc>
        <w:tc>
          <w:tcPr>
            <w:tcW w:w="1418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6A44" w:rsidRPr="006F70BF">
        <w:trPr>
          <w:trHeight w:val="731"/>
        </w:trPr>
        <w:tc>
          <w:tcPr>
            <w:tcW w:w="816" w:type="dxa"/>
          </w:tcPr>
          <w:p w:rsidR="00A66A44" w:rsidRDefault="00A66A44" w:rsidP="00212E9E">
            <w:pPr>
              <w:jc w:val="center"/>
            </w:pPr>
            <w:r>
              <w:t>3.1.1.</w:t>
            </w:r>
          </w:p>
        </w:tc>
        <w:tc>
          <w:tcPr>
            <w:tcW w:w="5280" w:type="dxa"/>
          </w:tcPr>
          <w:p w:rsidR="00A66A44" w:rsidRPr="00C11129" w:rsidRDefault="00A66A44" w:rsidP="00212E9E">
            <w:pPr>
              <w:jc w:val="center"/>
              <w:rPr>
                <w:b/>
                <w:bCs/>
                <w:color w:val="000000"/>
              </w:rPr>
            </w:pPr>
            <w:r w:rsidRPr="00C11129">
              <w:rPr>
                <w:b/>
                <w:bCs/>
                <w:color w:val="000000"/>
              </w:rPr>
              <w:t>Укрепление инфраструктуры</w:t>
            </w:r>
            <w:r>
              <w:rPr>
                <w:b/>
                <w:bCs/>
                <w:color w:val="000000"/>
              </w:rPr>
              <w:t xml:space="preserve"> учреждений культуры города Кузнецка</w:t>
            </w:r>
          </w:p>
        </w:tc>
        <w:tc>
          <w:tcPr>
            <w:tcW w:w="3118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выполнения ремонтных работ</w:t>
            </w:r>
          </w:p>
        </w:tc>
        <w:tc>
          <w:tcPr>
            <w:tcW w:w="1418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6A44" w:rsidRPr="006F70BF">
        <w:trPr>
          <w:trHeight w:val="467"/>
        </w:trPr>
        <w:tc>
          <w:tcPr>
            <w:tcW w:w="816" w:type="dxa"/>
          </w:tcPr>
          <w:p w:rsidR="00A66A44" w:rsidRDefault="00A66A44" w:rsidP="00212E9E">
            <w:pPr>
              <w:jc w:val="center"/>
            </w:pPr>
            <w:r>
              <w:t>3.2.</w:t>
            </w:r>
          </w:p>
        </w:tc>
        <w:tc>
          <w:tcPr>
            <w:tcW w:w="5280" w:type="dxa"/>
          </w:tcPr>
          <w:p w:rsidR="00A66A44" w:rsidRPr="00C11129" w:rsidRDefault="00A66A44" w:rsidP="00212E9E">
            <w:pPr>
              <w:jc w:val="center"/>
              <w:rPr>
                <w:b/>
                <w:bCs/>
                <w:color w:val="000000"/>
              </w:rPr>
            </w:pPr>
            <w:r w:rsidRPr="00C11129">
              <w:rPr>
                <w:b/>
                <w:bCs/>
                <w:color w:val="000000"/>
              </w:rPr>
              <w:t xml:space="preserve">Основное мероприятие </w:t>
            </w:r>
          </w:p>
          <w:p w:rsidR="00A66A44" w:rsidRPr="00C11129" w:rsidRDefault="00A66A44" w:rsidP="00212E9E">
            <w:pPr>
              <w:jc w:val="center"/>
              <w:rPr>
                <w:b/>
                <w:bCs/>
                <w:color w:val="000000"/>
              </w:rPr>
            </w:pPr>
            <w:r w:rsidRPr="00C11129">
              <w:rPr>
                <w:b/>
                <w:bCs/>
                <w:color w:val="000000"/>
              </w:rPr>
              <w:t>Организация и проведение событийных мероприятий</w:t>
            </w:r>
          </w:p>
        </w:tc>
        <w:tc>
          <w:tcPr>
            <w:tcW w:w="3118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событийных мероприятий в сфере туризма на территории города Кузнецка </w:t>
            </w: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418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vAlign w:val="center"/>
          </w:tcPr>
          <w:p w:rsidR="00A66A44" w:rsidRPr="006F70BF" w:rsidRDefault="00A66A44" w:rsidP="00647BB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66A44" w:rsidRPr="006F70BF" w:rsidRDefault="00A66A44" w:rsidP="00647BB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66A44" w:rsidRPr="006F70BF" w:rsidRDefault="00A66A44" w:rsidP="00647BB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66A44" w:rsidRPr="006F70BF" w:rsidRDefault="00A66A44" w:rsidP="00647BB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6A44" w:rsidRPr="006F70BF">
        <w:trPr>
          <w:trHeight w:val="467"/>
        </w:trPr>
        <w:tc>
          <w:tcPr>
            <w:tcW w:w="816" w:type="dxa"/>
          </w:tcPr>
          <w:p w:rsidR="00A66A44" w:rsidRDefault="00A66A44" w:rsidP="00212E9E">
            <w:pPr>
              <w:jc w:val="center"/>
            </w:pPr>
            <w:r>
              <w:t>3.2.1.</w:t>
            </w:r>
          </w:p>
        </w:tc>
        <w:tc>
          <w:tcPr>
            <w:tcW w:w="5280" w:type="dxa"/>
          </w:tcPr>
          <w:p w:rsidR="00A66A44" w:rsidRPr="00C11129" w:rsidRDefault="00A66A44" w:rsidP="00212E9E">
            <w:pPr>
              <w:jc w:val="center"/>
              <w:rPr>
                <w:b/>
                <w:bCs/>
                <w:color w:val="000000"/>
              </w:rPr>
            </w:pPr>
            <w:r w:rsidRPr="00C11129">
              <w:rPr>
                <w:b/>
                <w:bCs/>
                <w:color w:val="000000"/>
              </w:rPr>
              <w:t>Организация и проведение событийных мероприятий</w:t>
            </w:r>
            <w:r>
              <w:rPr>
                <w:b/>
                <w:bCs/>
                <w:color w:val="000000"/>
              </w:rPr>
              <w:t xml:space="preserve"> в сфере туризма</w:t>
            </w:r>
          </w:p>
        </w:tc>
        <w:tc>
          <w:tcPr>
            <w:tcW w:w="3118" w:type="dxa"/>
            <w:vAlign w:val="center"/>
          </w:tcPr>
          <w:p w:rsidR="00A66A44" w:rsidRDefault="00A66A44" w:rsidP="00C129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событийных мероприятий в сфере туризма на территории города Кузнецка </w:t>
            </w:r>
          </w:p>
          <w:p w:rsidR="00A66A44" w:rsidRDefault="00A66A44" w:rsidP="00C129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418" w:type="dxa"/>
            <w:vAlign w:val="center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vAlign w:val="center"/>
          </w:tcPr>
          <w:p w:rsidR="00A66A44" w:rsidRPr="006F70BF" w:rsidRDefault="00A66A44" w:rsidP="00647BB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66A44" w:rsidRPr="006F70BF" w:rsidRDefault="00A66A44" w:rsidP="00647BB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66A44" w:rsidRPr="006F70BF" w:rsidRDefault="00A66A44" w:rsidP="00647BB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66A44" w:rsidRPr="006F70BF" w:rsidRDefault="00A66A44" w:rsidP="00647BB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6A44" w:rsidRPr="006F70BF">
        <w:trPr>
          <w:trHeight w:val="467"/>
        </w:trPr>
        <w:tc>
          <w:tcPr>
            <w:tcW w:w="816" w:type="dxa"/>
          </w:tcPr>
          <w:p w:rsidR="00A66A44" w:rsidRDefault="00A66A44" w:rsidP="00212E9E">
            <w:pPr>
              <w:jc w:val="center"/>
            </w:pPr>
            <w:r>
              <w:t>4.</w:t>
            </w:r>
          </w:p>
        </w:tc>
        <w:tc>
          <w:tcPr>
            <w:tcW w:w="5280" w:type="dxa"/>
          </w:tcPr>
          <w:p w:rsidR="00A66A44" w:rsidRPr="003E159A" w:rsidRDefault="00A66A44" w:rsidP="00212E9E">
            <w:pPr>
              <w:jc w:val="center"/>
            </w:pPr>
            <w:r w:rsidRPr="006C5F23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</w:t>
            </w:r>
            <w:r w:rsidRPr="00C12ED2">
              <w:rPr>
                <w:b/>
                <w:bCs/>
              </w:rPr>
              <w:t>«Создание условий для реализации муниципальной программы»</w:t>
            </w:r>
          </w:p>
        </w:tc>
        <w:tc>
          <w:tcPr>
            <w:tcW w:w="3118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</w:tr>
      <w:tr w:rsidR="00A66A44" w:rsidRPr="006F70BF">
        <w:tc>
          <w:tcPr>
            <w:tcW w:w="816" w:type="dxa"/>
          </w:tcPr>
          <w:p w:rsidR="00A66A44" w:rsidRDefault="00A66A44" w:rsidP="00212E9E">
            <w:pPr>
              <w:jc w:val="center"/>
            </w:pPr>
            <w:r>
              <w:t>4.1.</w:t>
            </w:r>
          </w:p>
        </w:tc>
        <w:tc>
          <w:tcPr>
            <w:tcW w:w="5280" w:type="dxa"/>
          </w:tcPr>
          <w:p w:rsidR="00A66A44" w:rsidRPr="003E159A" w:rsidRDefault="00A66A44" w:rsidP="00212E9E">
            <w:pPr>
              <w:shd w:val="clear" w:color="auto" w:fill="FFFFFF"/>
              <w:spacing w:line="230" w:lineRule="exact"/>
              <w:ind w:firstLine="10"/>
              <w:jc w:val="center"/>
              <w:rPr>
                <w:color w:val="000000"/>
                <w:spacing w:val="-2"/>
              </w:rPr>
            </w:pPr>
            <w:r w:rsidRPr="003E159A">
              <w:rPr>
                <w:color w:val="000000"/>
              </w:rPr>
              <w:t>Основное меро</w:t>
            </w:r>
            <w:r w:rsidRPr="003E159A">
              <w:rPr>
                <w:color w:val="000000"/>
              </w:rPr>
              <w:softHyphen/>
            </w:r>
            <w:r w:rsidRPr="003E159A">
              <w:rPr>
                <w:color w:val="000000"/>
                <w:spacing w:val="-2"/>
              </w:rPr>
              <w:t>приятие</w:t>
            </w:r>
          </w:p>
          <w:p w:rsidR="00A66A44" w:rsidRPr="00961382" w:rsidRDefault="00A66A44" w:rsidP="00212E9E">
            <w:pPr>
              <w:pStyle w:val="1"/>
              <w:jc w:val="center"/>
            </w:pPr>
            <w:r>
              <w:rPr>
                <w:b/>
                <w:bCs/>
              </w:rPr>
              <w:t>В</w:t>
            </w:r>
            <w:r w:rsidRPr="00FB0397">
              <w:rPr>
                <w:b/>
                <w:bCs/>
              </w:rPr>
              <w:t>ыполнение функций по выработке и реализации учетной политики, нормативно-правовому регулированию, контролю в сфере культуры</w:t>
            </w:r>
            <w:r>
              <w:rPr>
                <w:b/>
                <w:bCs/>
              </w:rPr>
              <w:t xml:space="preserve"> и реализации мер по развитию информатизации отрасли</w:t>
            </w:r>
          </w:p>
        </w:tc>
        <w:tc>
          <w:tcPr>
            <w:tcW w:w="3118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70BF">
              <w:rPr>
                <w:sz w:val="24"/>
                <w:szCs w:val="24"/>
              </w:rPr>
              <w:t>х</w:t>
            </w:r>
          </w:p>
        </w:tc>
      </w:tr>
      <w:tr w:rsidR="00A66A44" w:rsidRPr="006F70BF">
        <w:tc>
          <w:tcPr>
            <w:tcW w:w="816" w:type="dxa"/>
          </w:tcPr>
          <w:p w:rsidR="00A66A44" w:rsidRDefault="00A66A44" w:rsidP="00212E9E"/>
        </w:tc>
        <w:tc>
          <w:tcPr>
            <w:tcW w:w="5280" w:type="dxa"/>
          </w:tcPr>
          <w:p w:rsidR="00A66A44" w:rsidRPr="00961382" w:rsidRDefault="00A66A44" w:rsidP="00212E9E">
            <w:r w:rsidRPr="006F70BF">
              <w:t>в том числе</w:t>
            </w:r>
          </w:p>
        </w:tc>
        <w:tc>
          <w:tcPr>
            <w:tcW w:w="3118" w:type="dxa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66A44" w:rsidRPr="006F70BF">
        <w:tc>
          <w:tcPr>
            <w:tcW w:w="816" w:type="dxa"/>
          </w:tcPr>
          <w:p w:rsidR="00A66A44" w:rsidRDefault="00A66A44" w:rsidP="00212E9E">
            <w:pPr>
              <w:jc w:val="center"/>
            </w:pPr>
            <w:r>
              <w:t>4.1.1.</w:t>
            </w:r>
          </w:p>
        </w:tc>
        <w:tc>
          <w:tcPr>
            <w:tcW w:w="5280" w:type="dxa"/>
          </w:tcPr>
          <w:p w:rsidR="00A66A44" w:rsidRPr="003E159A" w:rsidRDefault="00A66A44" w:rsidP="00212E9E">
            <w:pPr>
              <w:jc w:val="center"/>
            </w:pPr>
            <w:r w:rsidRPr="003E159A">
              <w:rPr>
                <w:b/>
                <w:bCs/>
                <w:color w:val="000000"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3118" w:type="dxa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мер по развитию сети муниципальных учреждений культуры. Удовлетворение нравственно-эстетических потребностей населения. Развитие музейного и библиотечного дела, любительского творчества, системы образования в сфере культуры </w:t>
            </w: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Показатель:</w:t>
            </w:r>
          </w:p>
          <w:p w:rsidR="00A66A44" w:rsidRPr="00F34835" w:rsidRDefault="00A66A44" w:rsidP="00212E9E">
            <w:pPr>
              <w:jc w:val="center"/>
              <w:rPr>
                <w:b/>
                <w:bCs/>
              </w:rPr>
            </w:pPr>
            <w:r w:rsidRPr="00F34835">
              <w:rPr>
                <w:b/>
                <w:bCs/>
              </w:rPr>
              <w:t>Выполнение плана деятельности управления культуры</w:t>
            </w:r>
          </w:p>
        </w:tc>
        <w:tc>
          <w:tcPr>
            <w:tcW w:w="1418" w:type="dxa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6A44" w:rsidRPr="006F70BF">
        <w:tc>
          <w:tcPr>
            <w:tcW w:w="816" w:type="dxa"/>
          </w:tcPr>
          <w:p w:rsidR="00A66A44" w:rsidRDefault="00A66A44" w:rsidP="00212E9E">
            <w:pPr>
              <w:jc w:val="center"/>
            </w:pPr>
            <w:r>
              <w:t>4.1.2.</w:t>
            </w:r>
          </w:p>
        </w:tc>
        <w:tc>
          <w:tcPr>
            <w:tcW w:w="5280" w:type="dxa"/>
          </w:tcPr>
          <w:p w:rsidR="00A66A44" w:rsidRPr="003E159A" w:rsidRDefault="00A66A44" w:rsidP="00212E9E">
            <w:pPr>
              <w:jc w:val="center"/>
            </w:pPr>
            <w:r w:rsidRPr="003E159A">
              <w:rPr>
                <w:b/>
                <w:bCs/>
                <w:color w:val="000000"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3118" w:type="dxa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Бухгалтерское обслуживание учреждений культуры</w:t>
            </w: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Показатель:</w:t>
            </w:r>
          </w:p>
          <w:p w:rsidR="00A66A44" w:rsidRPr="00716B48" w:rsidRDefault="00A66A44" w:rsidP="00212E9E">
            <w:pPr>
              <w:jc w:val="center"/>
              <w:rPr>
                <w:b/>
                <w:bCs/>
              </w:rPr>
            </w:pPr>
            <w:r w:rsidRPr="00716B48">
              <w:rPr>
                <w:b/>
                <w:bCs/>
              </w:rPr>
              <w:t>выполнение плана деятельности МКУ «Учетно-информационного центра культуры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66A44" w:rsidRPr="006F70BF" w:rsidRDefault="00A66A44" w:rsidP="00212E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A66A44" w:rsidRDefault="00A66A44" w:rsidP="00BC3BD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66A44" w:rsidRPr="00C13D39" w:rsidRDefault="00A66A44" w:rsidP="00BC3BD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культуры </w:t>
      </w:r>
      <w:r w:rsidRPr="00C13D39">
        <w:rPr>
          <w:sz w:val="28"/>
          <w:szCs w:val="28"/>
        </w:rPr>
        <w:t xml:space="preserve">города Кузнецка                                                                             </w:t>
      </w:r>
      <w:r>
        <w:rPr>
          <w:sz w:val="28"/>
          <w:szCs w:val="28"/>
        </w:rPr>
        <w:t xml:space="preserve">                        И.А.Часовская</w:t>
      </w:r>
    </w:p>
    <w:p w:rsidR="00A66A44" w:rsidRDefault="00A66A44" w:rsidP="00BC3BDB"/>
    <w:p w:rsidR="00A66A44" w:rsidRDefault="00A66A44" w:rsidP="00C7344C">
      <w:pPr>
        <w:pStyle w:val="22"/>
        <w:shd w:val="clear" w:color="auto" w:fill="auto"/>
        <w:spacing w:before="0" w:after="0"/>
        <w:ind w:right="-710" w:firstLine="0"/>
      </w:pPr>
    </w:p>
    <w:p w:rsidR="00A66A44" w:rsidRDefault="00A66A44" w:rsidP="00C7344C">
      <w:pPr>
        <w:pStyle w:val="22"/>
        <w:shd w:val="clear" w:color="auto" w:fill="auto"/>
        <w:spacing w:before="0" w:after="0"/>
        <w:ind w:right="-710" w:firstLine="0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Pr="00E26AB7" w:rsidRDefault="00A66A44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66A44" w:rsidRDefault="00A66A44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sectPr w:rsidR="00A66A44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FF4"/>
    <w:rsid w:val="00001966"/>
    <w:rsid w:val="00002C60"/>
    <w:rsid w:val="0001714B"/>
    <w:rsid w:val="00032AB2"/>
    <w:rsid w:val="00033E7F"/>
    <w:rsid w:val="00034840"/>
    <w:rsid w:val="00043B18"/>
    <w:rsid w:val="00045E94"/>
    <w:rsid w:val="00046E13"/>
    <w:rsid w:val="000505B4"/>
    <w:rsid w:val="000536E8"/>
    <w:rsid w:val="00056987"/>
    <w:rsid w:val="0005779B"/>
    <w:rsid w:val="00062F0D"/>
    <w:rsid w:val="00064C22"/>
    <w:rsid w:val="000664C3"/>
    <w:rsid w:val="00071428"/>
    <w:rsid w:val="00071FB6"/>
    <w:rsid w:val="00072402"/>
    <w:rsid w:val="000901F9"/>
    <w:rsid w:val="00090E0C"/>
    <w:rsid w:val="00090ED5"/>
    <w:rsid w:val="000948CD"/>
    <w:rsid w:val="000A329F"/>
    <w:rsid w:val="000A726C"/>
    <w:rsid w:val="000A7E42"/>
    <w:rsid w:val="000B171C"/>
    <w:rsid w:val="000B66F9"/>
    <w:rsid w:val="000B73B6"/>
    <w:rsid w:val="000B75A1"/>
    <w:rsid w:val="000C032F"/>
    <w:rsid w:val="000C3C7E"/>
    <w:rsid w:val="000C6611"/>
    <w:rsid w:val="000C6B90"/>
    <w:rsid w:val="000D03EB"/>
    <w:rsid w:val="000D27F7"/>
    <w:rsid w:val="000D448D"/>
    <w:rsid w:val="000D4C11"/>
    <w:rsid w:val="000D6182"/>
    <w:rsid w:val="000F1169"/>
    <w:rsid w:val="000F2014"/>
    <w:rsid w:val="000F4977"/>
    <w:rsid w:val="000F573A"/>
    <w:rsid w:val="00105173"/>
    <w:rsid w:val="0010629D"/>
    <w:rsid w:val="00111C46"/>
    <w:rsid w:val="00112193"/>
    <w:rsid w:val="0011295D"/>
    <w:rsid w:val="00117718"/>
    <w:rsid w:val="0012233B"/>
    <w:rsid w:val="001243DF"/>
    <w:rsid w:val="0012559B"/>
    <w:rsid w:val="00127538"/>
    <w:rsid w:val="001301D7"/>
    <w:rsid w:val="00134C0F"/>
    <w:rsid w:val="00155D50"/>
    <w:rsid w:val="001736D6"/>
    <w:rsid w:val="00173CFD"/>
    <w:rsid w:val="001879E9"/>
    <w:rsid w:val="001922F2"/>
    <w:rsid w:val="001954C7"/>
    <w:rsid w:val="001A63FC"/>
    <w:rsid w:val="001B0B0D"/>
    <w:rsid w:val="001B2EAF"/>
    <w:rsid w:val="001B54C9"/>
    <w:rsid w:val="001C1E74"/>
    <w:rsid w:val="001C2640"/>
    <w:rsid w:val="001C4D73"/>
    <w:rsid w:val="001D0BED"/>
    <w:rsid w:val="001D1ED1"/>
    <w:rsid w:val="001D5278"/>
    <w:rsid w:val="001D62B4"/>
    <w:rsid w:val="001E5734"/>
    <w:rsid w:val="00210277"/>
    <w:rsid w:val="00212E9E"/>
    <w:rsid w:val="00216BBB"/>
    <w:rsid w:val="00217DCE"/>
    <w:rsid w:val="002274B5"/>
    <w:rsid w:val="0023637C"/>
    <w:rsid w:val="00244EF0"/>
    <w:rsid w:val="0024778D"/>
    <w:rsid w:val="00252EAF"/>
    <w:rsid w:val="00255669"/>
    <w:rsid w:val="002616ED"/>
    <w:rsid w:val="002813BA"/>
    <w:rsid w:val="00290443"/>
    <w:rsid w:val="002906DA"/>
    <w:rsid w:val="0029176C"/>
    <w:rsid w:val="002A0075"/>
    <w:rsid w:val="002A4D8E"/>
    <w:rsid w:val="002A683A"/>
    <w:rsid w:val="002B434D"/>
    <w:rsid w:val="002C0E7B"/>
    <w:rsid w:val="002C4882"/>
    <w:rsid w:val="002E2717"/>
    <w:rsid w:val="002E3D3F"/>
    <w:rsid w:val="002F7013"/>
    <w:rsid w:val="00301B1E"/>
    <w:rsid w:val="003043CE"/>
    <w:rsid w:val="0030592A"/>
    <w:rsid w:val="00310A5C"/>
    <w:rsid w:val="00315CCB"/>
    <w:rsid w:val="003171F1"/>
    <w:rsid w:val="00323139"/>
    <w:rsid w:val="003270DB"/>
    <w:rsid w:val="00335259"/>
    <w:rsid w:val="003371E4"/>
    <w:rsid w:val="00346FF4"/>
    <w:rsid w:val="00353154"/>
    <w:rsid w:val="00354970"/>
    <w:rsid w:val="003744A9"/>
    <w:rsid w:val="00391BF8"/>
    <w:rsid w:val="0039638E"/>
    <w:rsid w:val="00396880"/>
    <w:rsid w:val="003B02C0"/>
    <w:rsid w:val="003C36BD"/>
    <w:rsid w:val="003C4F1B"/>
    <w:rsid w:val="003D0995"/>
    <w:rsid w:val="003D59A6"/>
    <w:rsid w:val="003E159A"/>
    <w:rsid w:val="003F094F"/>
    <w:rsid w:val="003F7902"/>
    <w:rsid w:val="00414E81"/>
    <w:rsid w:val="00416695"/>
    <w:rsid w:val="00420538"/>
    <w:rsid w:val="00424714"/>
    <w:rsid w:val="00437B34"/>
    <w:rsid w:val="00443B49"/>
    <w:rsid w:val="00445B41"/>
    <w:rsid w:val="004555DB"/>
    <w:rsid w:val="00456CAF"/>
    <w:rsid w:val="00470F52"/>
    <w:rsid w:val="00490E23"/>
    <w:rsid w:val="00492EE5"/>
    <w:rsid w:val="004A0F68"/>
    <w:rsid w:val="004C506E"/>
    <w:rsid w:val="004D1349"/>
    <w:rsid w:val="004D2DB3"/>
    <w:rsid w:val="004D4676"/>
    <w:rsid w:val="004E0389"/>
    <w:rsid w:val="004E21AE"/>
    <w:rsid w:val="004E7299"/>
    <w:rsid w:val="00506230"/>
    <w:rsid w:val="005108F3"/>
    <w:rsid w:val="005221EC"/>
    <w:rsid w:val="00523C61"/>
    <w:rsid w:val="00537A1A"/>
    <w:rsid w:val="00540A29"/>
    <w:rsid w:val="005410B0"/>
    <w:rsid w:val="00553160"/>
    <w:rsid w:val="005614A7"/>
    <w:rsid w:val="00561911"/>
    <w:rsid w:val="00567CA6"/>
    <w:rsid w:val="005730A2"/>
    <w:rsid w:val="00575F9C"/>
    <w:rsid w:val="00597C85"/>
    <w:rsid w:val="005A7706"/>
    <w:rsid w:val="005B3EBC"/>
    <w:rsid w:val="005B6F2C"/>
    <w:rsid w:val="005C05B4"/>
    <w:rsid w:val="005D167C"/>
    <w:rsid w:val="005E2F2D"/>
    <w:rsid w:val="005E31C8"/>
    <w:rsid w:val="005E4F31"/>
    <w:rsid w:val="005E5C47"/>
    <w:rsid w:val="005F0F4F"/>
    <w:rsid w:val="005F162F"/>
    <w:rsid w:val="005F7615"/>
    <w:rsid w:val="006000EA"/>
    <w:rsid w:val="00601859"/>
    <w:rsid w:val="00610CC5"/>
    <w:rsid w:val="00624B07"/>
    <w:rsid w:val="006336EF"/>
    <w:rsid w:val="00634ACC"/>
    <w:rsid w:val="00636FDE"/>
    <w:rsid w:val="0063736E"/>
    <w:rsid w:val="00647BBC"/>
    <w:rsid w:val="00665DA9"/>
    <w:rsid w:val="006716B9"/>
    <w:rsid w:val="0069114A"/>
    <w:rsid w:val="00691E35"/>
    <w:rsid w:val="006C03F5"/>
    <w:rsid w:val="006C1CD1"/>
    <w:rsid w:val="006C35F8"/>
    <w:rsid w:val="006C588B"/>
    <w:rsid w:val="006C5F23"/>
    <w:rsid w:val="006C7B82"/>
    <w:rsid w:val="006D204F"/>
    <w:rsid w:val="006D2E1E"/>
    <w:rsid w:val="006F70BF"/>
    <w:rsid w:val="006F7640"/>
    <w:rsid w:val="00700E20"/>
    <w:rsid w:val="00703245"/>
    <w:rsid w:val="00705F0D"/>
    <w:rsid w:val="007064BD"/>
    <w:rsid w:val="0071682F"/>
    <w:rsid w:val="00716B48"/>
    <w:rsid w:val="00720788"/>
    <w:rsid w:val="007265EC"/>
    <w:rsid w:val="00735BED"/>
    <w:rsid w:val="00741BFA"/>
    <w:rsid w:val="007602D5"/>
    <w:rsid w:val="00761EBA"/>
    <w:rsid w:val="00762374"/>
    <w:rsid w:val="00763126"/>
    <w:rsid w:val="00772137"/>
    <w:rsid w:val="0077662C"/>
    <w:rsid w:val="0077765D"/>
    <w:rsid w:val="0078565A"/>
    <w:rsid w:val="007A2FDB"/>
    <w:rsid w:val="007D2627"/>
    <w:rsid w:val="007D6446"/>
    <w:rsid w:val="007E2C09"/>
    <w:rsid w:val="007E3232"/>
    <w:rsid w:val="00806455"/>
    <w:rsid w:val="0081652D"/>
    <w:rsid w:val="00816B3A"/>
    <w:rsid w:val="00817A10"/>
    <w:rsid w:val="00824396"/>
    <w:rsid w:val="00835C28"/>
    <w:rsid w:val="0084349D"/>
    <w:rsid w:val="00845EBB"/>
    <w:rsid w:val="008468C6"/>
    <w:rsid w:val="00852475"/>
    <w:rsid w:val="0085352F"/>
    <w:rsid w:val="0085402B"/>
    <w:rsid w:val="00857C06"/>
    <w:rsid w:val="00884A16"/>
    <w:rsid w:val="00893254"/>
    <w:rsid w:val="008A2B32"/>
    <w:rsid w:val="008B20E9"/>
    <w:rsid w:val="008D1A63"/>
    <w:rsid w:val="008D45CE"/>
    <w:rsid w:val="008E3316"/>
    <w:rsid w:val="008E603F"/>
    <w:rsid w:val="008F073E"/>
    <w:rsid w:val="008F376F"/>
    <w:rsid w:val="00903DD4"/>
    <w:rsid w:val="00907910"/>
    <w:rsid w:val="00912781"/>
    <w:rsid w:val="009173A2"/>
    <w:rsid w:val="00921ACB"/>
    <w:rsid w:val="009443C3"/>
    <w:rsid w:val="00944F4B"/>
    <w:rsid w:val="00961382"/>
    <w:rsid w:val="00976EE3"/>
    <w:rsid w:val="00981D78"/>
    <w:rsid w:val="0099388F"/>
    <w:rsid w:val="00995A53"/>
    <w:rsid w:val="009A1677"/>
    <w:rsid w:val="009B7F9F"/>
    <w:rsid w:val="009C294E"/>
    <w:rsid w:val="009C753C"/>
    <w:rsid w:val="009D03C7"/>
    <w:rsid w:val="009E278A"/>
    <w:rsid w:val="009E5639"/>
    <w:rsid w:val="009F5294"/>
    <w:rsid w:val="00A12FA9"/>
    <w:rsid w:val="00A210C3"/>
    <w:rsid w:val="00A24AE6"/>
    <w:rsid w:val="00A30027"/>
    <w:rsid w:val="00A303BF"/>
    <w:rsid w:val="00A310F5"/>
    <w:rsid w:val="00A3163C"/>
    <w:rsid w:val="00A624A8"/>
    <w:rsid w:val="00A628AA"/>
    <w:rsid w:val="00A63435"/>
    <w:rsid w:val="00A66A44"/>
    <w:rsid w:val="00A676E0"/>
    <w:rsid w:val="00A77ADF"/>
    <w:rsid w:val="00A87201"/>
    <w:rsid w:val="00A92A9E"/>
    <w:rsid w:val="00A93EAD"/>
    <w:rsid w:val="00AA43FB"/>
    <w:rsid w:val="00AA7919"/>
    <w:rsid w:val="00AB3718"/>
    <w:rsid w:val="00AD4B38"/>
    <w:rsid w:val="00AE7709"/>
    <w:rsid w:val="00AF0549"/>
    <w:rsid w:val="00AF26A7"/>
    <w:rsid w:val="00B05902"/>
    <w:rsid w:val="00B069C6"/>
    <w:rsid w:val="00B17A59"/>
    <w:rsid w:val="00B20087"/>
    <w:rsid w:val="00B2770B"/>
    <w:rsid w:val="00B35D0D"/>
    <w:rsid w:val="00B41297"/>
    <w:rsid w:val="00B468C2"/>
    <w:rsid w:val="00B50F1C"/>
    <w:rsid w:val="00B532FF"/>
    <w:rsid w:val="00B60B2D"/>
    <w:rsid w:val="00B65A60"/>
    <w:rsid w:val="00B707E6"/>
    <w:rsid w:val="00B71520"/>
    <w:rsid w:val="00B76821"/>
    <w:rsid w:val="00B8197A"/>
    <w:rsid w:val="00B86AD1"/>
    <w:rsid w:val="00B93C56"/>
    <w:rsid w:val="00B96044"/>
    <w:rsid w:val="00BA05D4"/>
    <w:rsid w:val="00BA56FC"/>
    <w:rsid w:val="00BA6140"/>
    <w:rsid w:val="00BB5F28"/>
    <w:rsid w:val="00BC0A9E"/>
    <w:rsid w:val="00BC1000"/>
    <w:rsid w:val="00BC3BDB"/>
    <w:rsid w:val="00BD136A"/>
    <w:rsid w:val="00BD694F"/>
    <w:rsid w:val="00BE39A7"/>
    <w:rsid w:val="00C04EC0"/>
    <w:rsid w:val="00C11129"/>
    <w:rsid w:val="00C12999"/>
    <w:rsid w:val="00C12ED2"/>
    <w:rsid w:val="00C13D39"/>
    <w:rsid w:val="00C238B9"/>
    <w:rsid w:val="00C26F72"/>
    <w:rsid w:val="00C4160C"/>
    <w:rsid w:val="00C46551"/>
    <w:rsid w:val="00C54966"/>
    <w:rsid w:val="00C643A3"/>
    <w:rsid w:val="00C65A69"/>
    <w:rsid w:val="00C673ED"/>
    <w:rsid w:val="00C7344C"/>
    <w:rsid w:val="00C763F0"/>
    <w:rsid w:val="00C77D7A"/>
    <w:rsid w:val="00C80188"/>
    <w:rsid w:val="00C80C91"/>
    <w:rsid w:val="00C90860"/>
    <w:rsid w:val="00C9509F"/>
    <w:rsid w:val="00CA1B32"/>
    <w:rsid w:val="00CB708B"/>
    <w:rsid w:val="00CC1D85"/>
    <w:rsid w:val="00CF5F2D"/>
    <w:rsid w:val="00CF612C"/>
    <w:rsid w:val="00CF7EB8"/>
    <w:rsid w:val="00D14BD3"/>
    <w:rsid w:val="00D17AEE"/>
    <w:rsid w:val="00D32A49"/>
    <w:rsid w:val="00D33B72"/>
    <w:rsid w:val="00D43F93"/>
    <w:rsid w:val="00D447A0"/>
    <w:rsid w:val="00D44C9A"/>
    <w:rsid w:val="00D700C2"/>
    <w:rsid w:val="00D87D20"/>
    <w:rsid w:val="00D93440"/>
    <w:rsid w:val="00D93C90"/>
    <w:rsid w:val="00D97616"/>
    <w:rsid w:val="00DB0EAC"/>
    <w:rsid w:val="00DB3B69"/>
    <w:rsid w:val="00DB6A6A"/>
    <w:rsid w:val="00DB7146"/>
    <w:rsid w:val="00DC2FAB"/>
    <w:rsid w:val="00DC6C17"/>
    <w:rsid w:val="00DE2212"/>
    <w:rsid w:val="00DE5F9F"/>
    <w:rsid w:val="00E0266C"/>
    <w:rsid w:val="00E03133"/>
    <w:rsid w:val="00E03F1C"/>
    <w:rsid w:val="00E11D2B"/>
    <w:rsid w:val="00E15502"/>
    <w:rsid w:val="00E1580C"/>
    <w:rsid w:val="00E25E22"/>
    <w:rsid w:val="00E26AB7"/>
    <w:rsid w:val="00E32F8D"/>
    <w:rsid w:val="00E457DA"/>
    <w:rsid w:val="00E457F7"/>
    <w:rsid w:val="00E54899"/>
    <w:rsid w:val="00E56FC4"/>
    <w:rsid w:val="00E571AE"/>
    <w:rsid w:val="00E713A7"/>
    <w:rsid w:val="00E71CCD"/>
    <w:rsid w:val="00E91001"/>
    <w:rsid w:val="00E911B8"/>
    <w:rsid w:val="00E96235"/>
    <w:rsid w:val="00E972AE"/>
    <w:rsid w:val="00EB0630"/>
    <w:rsid w:val="00EC4745"/>
    <w:rsid w:val="00EC502C"/>
    <w:rsid w:val="00EC783D"/>
    <w:rsid w:val="00ED36FD"/>
    <w:rsid w:val="00ED4C8B"/>
    <w:rsid w:val="00EF7819"/>
    <w:rsid w:val="00F03BDE"/>
    <w:rsid w:val="00F076CE"/>
    <w:rsid w:val="00F109D2"/>
    <w:rsid w:val="00F10DAE"/>
    <w:rsid w:val="00F176FA"/>
    <w:rsid w:val="00F21876"/>
    <w:rsid w:val="00F34835"/>
    <w:rsid w:val="00F35941"/>
    <w:rsid w:val="00F44970"/>
    <w:rsid w:val="00F4736F"/>
    <w:rsid w:val="00F5015D"/>
    <w:rsid w:val="00F54CEB"/>
    <w:rsid w:val="00F55143"/>
    <w:rsid w:val="00F60007"/>
    <w:rsid w:val="00F763F6"/>
    <w:rsid w:val="00F81C57"/>
    <w:rsid w:val="00F83722"/>
    <w:rsid w:val="00F92BFD"/>
    <w:rsid w:val="00F94B67"/>
    <w:rsid w:val="00F97856"/>
    <w:rsid w:val="00FB0397"/>
    <w:rsid w:val="00FB27EC"/>
    <w:rsid w:val="00FB610B"/>
    <w:rsid w:val="00FE1D87"/>
    <w:rsid w:val="00FE2C89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81C57"/>
    <w:pPr>
      <w:keepNext/>
      <w:outlineLvl w:val="1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Title">
    <w:name w:val="Title"/>
    <w:basedOn w:val="Normal"/>
    <w:link w:val="TitleChar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">
    <w:name w:val="Заголовок №2_"/>
    <w:basedOn w:val="DefaultParagraphFont"/>
    <w:link w:val="20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Normal"/>
    <w:link w:val="21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">
    <w:name w:val="Подпись к картинке"/>
    <w:basedOn w:val="Normal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DefaultParagraphFont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Normal"/>
    <w:uiPriority w:val="99"/>
    <w:rsid w:val="000901F9"/>
    <w:pPr>
      <w:ind w:left="720"/>
    </w:pPr>
  </w:style>
  <w:style w:type="table" w:styleId="TableGrid">
    <w:name w:val="Table Grid"/>
    <w:basedOn w:val="TableNormal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Подпись к таблице_"/>
    <w:basedOn w:val="DefaultParagraphFont"/>
    <w:link w:val="a1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81C5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Normal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25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3182</TotalTime>
  <Pages>43</Pages>
  <Words>9283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Имя</cp:lastModifiedBy>
  <cp:revision>97</cp:revision>
  <cp:lastPrinted>2019-03-27T06:02:00Z</cp:lastPrinted>
  <dcterms:created xsi:type="dcterms:W3CDTF">2018-08-29T09:45:00Z</dcterms:created>
  <dcterms:modified xsi:type="dcterms:W3CDTF">2019-03-27T08:56:00Z</dcterms:modified>
</cp:coreProperties>
</file>